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07BE" w14:textId="7FE71CE0" w:rsidR="00FE576D" w:rsidRPr="002D6E73" w:rsidRDefault="003F6473" w:rsidP="002E7E1F">
      <w:pPr>
        <w:pStyle w:val="Titel"/>
        <w:jc w:val="center"/>
        <w:rPr>
          <w:rFonts w:asciiTheme="minorHAnsi" w:hAnsiTheme="minorHAnsi"/>
          <w:sz w:val="18"/>
          <w:szCs w:val="18"/>
        </w:rPr>
      </w:pPr>
      <w:r w:rsidRPr="002D6E73">
        <w:rPr>
          <w:rFonts w:asciiTheme="minorHAnsi" w:hAnsiTheme="minorHAnsi"/>
          <w:noProof/>
          <w:color w:val="000000"/>
          <w:sz w:val="18"/>
          <w:szCs w:val="18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 wp14:anchorId="2ABBA5A1" wp14:editId="2D5E194F">
            <wp:extent cx="981740" cy="605406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1772" cy="62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2D194" w14:textId="50FAE9EA" w:rsidR="00FE576D" w:rsidRPr="002D6E73" w:rsidRDefault="000170A2">
      <w:pPr>
        <w:pStyle w:val="Ondertitel"/>
        <w:rPr>
          <w:rFonts w:asciiTheme="minorHAnsi" w:hAnsiTheme="minorHAnsi"/>
          <w:sz w:val="18"/>
          <w:szCs w:val="18"/>
        </w:rPr>
      </w:pPr>
      <w:r w:rsidRPr="002D6E73">
        <w:rPr>
          <w:rFonts w:asciiTheme="minorHAnsi" w:hAnsiTheme="minorHAnsi"/>
          <w:sz w:val="18"/>
          <w:szCs w:val="18"/>
        </w:rPr>
        <w:t>Notulen MR</w:t>
      </w:r>
    </w:p>
    <w:p w14:paraId="773ECE2A" w14:textId="7EC5BD93" w:rsidR="00FE576D" w:rsidRPr="002D6E73" w:rsidRDefault="00DC5278" w:rsidP="00774146">
      <w:pPr>
        <w:pStyle w:val="Datum"/>
        <w:rPr>
          <w:sz w:val="18"/>
          <w:szCs w:val="18"/>
        </w:rPr>
      </w:pPr>
      <w:sdt>
        <w:sdtPr>
          <w:rPr>
            <w:rStyle w:val="Intensievebenadrukking"/>
            <w:sz w:val="18"/>
            <w:szCs w:val="18"/>
          </w:rPr>
          <w:alias w:val="Datum en tijd:"/>
          <w:tag w:val="Datum en tijd:"/>
          <w:id w:val="721090451"/>
          <w:placeholder>
            <w:docPart w:val="2D1F4EE2400C9B4C806113BE7EAC85E0"/>
          </w:placeholder>
          <w:temporary/>
          <w:showingPlcHdr/>
          <w15:appearance w15:val="hidden"/>
        </w:sdtPr>
        <w:sdtEndPr>
          <w:rPr>
            <w:rStyle w:val="Intensievebenadrukking"/>
          </w:rPr>
        </w:sdtEndPr>
        <w:sdtContent>
          <w:r w:rsidR="00684306" w:rsidRPr="002D6E73">
            <w:rPr>
              <w:rStyle w:val="Intensievebenadrukking"/>
              <w:sz w:val="18"/>
              <w:szCs w:val="18"/>
              <w:lang w:bidi="nl-NL"/>
            </w:rPr>
            <w:t>Datum | tijd</w:t>
          </w:r>
        </w:sdtContent>
      </w:sdt>
      <w:r w:rsidR="00453965" w:rsidRPr="002D6E73">
        <w:rPr>
          <w:rStyle w:val="Intensievebenadrukking"/>
          <w:sz w:val="18"/>
          <w:szCs w:val="18"/>
        </w:rPr>
        <w:t xml:space="preserve"> </w:t>
      </w:r>
      <w:r w:rsidR="00AE0B74" w:rsidRPr="002D6E73">
        <w:rPr>
          <w:rStyle w:val="Intensievebenadrukking"/>
          <w:sz w:val="18"/>
          <w:szCs w:val="18"/>
          <w:lang w:bidi="nl-NL"/>
        </w:rPr>
        <w:t>09 mei 2022</w:t>
      </w:r>
      <w:r w:rsidR="003B5FCE" w:rsidRPr="002D6E73">
        <w:rPr>
          <w:sz w:val="18"/>
          <w:szCs w:val="18"/>
          <w:lang w:bidi="nl-NL"/>
        </w:rPr>
        <w:t xml:space="preserve"> | </w:t>
      </w:r>
      <w:r w:rsidR="00BF7C00" w:rsidRPr="002D6E73">
        <w:rPr>
          <w:sz w:val="18"/>
          <w:szCs w:val="18"/>
          <w:lang w:bidi="nl-NL"/>
        </w:rPr>
        <w:t>CBS de Hoeksteen</w:t>
      </w:r>
      <w:r w:rsidR="00B51076" w:rsidRPr="002D6E73">
        <w:rPr>
          <w:sz w:val="18"/>
          <w:szCs w:val="18"/>
          <w:lang w:bidi="nl-NL"/>
        </w:rPr>
        <w:t xml:space="preserve"> </w:t>
      </w:r>
      <w:sdt>
        <w:sdtPr>
          <w:rPr>
            <w:rStyle w:val="Intensievebenadrukking"/>
            <w:sz w:val="18"/>
            <w:szCs w:val="18"/>
          </w:rPr>
          <w:alias w:val="Vergadering geopend door:"/>
          <w:tag w:val="Vergadering geopend door:"/>
          <w:id w:val="-1195924611"/>
          <w:placeholder>
            <w:docPart w:val="63891DD64ADD944BB407209B4306BF02"/>
          </w:placeholder>
          <w:temporary/>
          <w:showingPlcHdr/>
          <w15:appearance w15:val="hidden"/>
        </w:sdtPr>
        <w:sdtEndPr>
          <w:rPr>
            <w:rStyle w:val="Intensievebenadrukking"/>
          </w:rPr>
        </w:sdtEndPr>
        <w:sdtContent>
          <w:r w:rsidR="00684306" w:rsidRPr="002D6E73">
            <w:rPr>
              <w:rStyle w:val="Intensievebenadrukking"/>
              <w:sz w:val="18"/>
              <w:szCs w:val="18"/>
              <w:lang w:bidi="nl-NL"/>
            </w:rPr>
            <w:t>Vergadering geopend door</w:t>
          </w:r>
        </w:sdtContent>
      </w:sdt>
      <w:r w:rsidR="003B5FCE" w:rsidRPr="002D6E73">
        <w:rPr>
          <w:sz w:val="18"/>
          <w:szCs w:val="18"/>
          <w:lang w:bidi="nl-NL"/>
        </w:rPr>
        <w:t xml:space="preserve"> </w:t>
      </w:r>
      <w:r w:rsidR="00916A40" w:rsidRPr="002D6E73">
        <w:rPr>
          <w:sz w:val="18"/>
          <w:szCs w:val="18"/>
        </w:rPr>
        <w:t>S Stolk</w:t>
      </w:r>
    </w:p>
    <w:sdt>
      <w:sdtPr>
        <w:rPr>
          <w:rFonts w:asciiTheme="minorHAnsi" w:hAnsiTheme="minorHAnsi"/>
          <w:b/>
          <w:bCs/>
          <w:sz w:val="18"/>
          <w:szCs w:val="18"/>
        </w:rPr>
        <w:alias w:val="Aanwezig:"/>
        <w:tag w:val="Aanwezig:"/>
        <w:id w:val="-34966697"/>
        <w:placeholder>
          <w:docPart w:val="3E1E0FB991887E4DB8F5331A442207A6"/>
        </w:placeholder>
        <w:temporary/>
        <w:showingPlcHdr/>
        <w15:appearance w15:val="hidden"/>
      </w:sdtPr>
      <w:sdtEndPr/>
      <w:sdtContent>
        <w:p w14:paraId="3F781253" w14:textId="77777777" w:rsidR="00FE576D" w:rsidRPr="002D6E73" w:rsidRDefault="00C54681">
          <w:pPr>
            <w:pStyle w:val="Kop1"/>
            <w:rPr>
              <w:rFonts w:asciiTheme="minorHAnsi" w:hAnsiTheme="minorHAnsi"/>
              <w:b/>
              <w:bCs/>
              <w:sz w:val="18"/>
              <w:szCs w:val="18"/>
            </w:rPr>
          </w:pPr>
          <w:r w:rsidRPr="002D6E73">
            <w:rPr>
              <w:rFonts w:asciiTheme="minorHAnsi" w:hAnsiTheme="minorHAnsi"/>
              <w:b/>
              <w:bCs/>
              <w:sz w:val="18"/>
              <w:szCs w:val="18"/>
              <w:lang w:bidi="nl-NL"/>
            </w:rPr>
            <w:t>Aanwezig</w:t>
          </w:r>
        </w:p>
      </w:sdtContent>
    </w:sdt>
    <w:p w14:paraId="45F4945E" w14:textId="00F04030" w:rsidR="00BF7C00" w:rsidRPr="002D6E73" w:rsidRDefault="00DC5278" w:rsidP="000E6856">
      <w:pPr>
        <w:rPr>
          <w:sz w:val="18"/>
          <w:szCs w:val="18"/>
        </w:rPr>
      </w:pPr>
      <w:sdt>
        <w:sdtPr>
          <w:rPr>
            <w:sz w:val="18"/>
            <w:szCs w:val="18"/>
          </w:rPr>
          <w:alias w:val="Voer deelnemerslijst in:"/>
          <w:tag w:val="Voer deelnemerslijst in:"/>
          <w:id w:val="-1191140197"/>
          <w:placeholder>
            <w:docPart w:val="2B09C99238C0A24DBF67ECAA3B07AEC0"/>
          </w:placeholder>
          <w:temporary/>
          <w:showingPlcHdr/>
          <w15:appearance w15:val="hidden"/>
        </w:sdtPr>
        <w:sdtEndPr/>
        <w:sdtContent>
          <w:r w:rsidR="000D1B9D" w:rsidRPr="002D6E73">
            <w:rPr>
              <w:sz w:val="18"/>
              <w:szCs w:val="18"/>
              <w:lang w:bidi="nl-NL"/>
            </w:rPr>
            <w:t>Deelnemerslijst:</w:t>
          </w:r>
        </w:sdtContent>
      </w:sdt>
      <w:r w:rsidR="00916A40" w:rsidRPr="002D6E73">
        <w:rPr>
          <w:sz w:val="18"/>
          <w:szCs w:val="18"/>
        </w:rPr>
        <w:t xml:space="preserve"> </w:t>
      </w:r>
      <w:r w:rsidR="003F6473" w:rsidRPr="002D6E73">
        <w:rPr>
          <w:sz w:val="18"/>
          <w:szCs w:val="18"/>
        </w:rPr>
        <w:t>,</w:t>
      </w:r>
      <w:r w:rsidR="000170A2" w:rsidRPr="002D6E73">
        <w:rPr>
          <w:sz w:val="18"/>
          <w:szCs w:val="18"/>
        </w:rPr>
        <w:t xml:space="preserve"> S. Stolk</w:t>
      </w:r>
      <w:r w:rsidR="00916A40" w:rsidRPr="002D6E73">
        <w:rPr>
          <w:sz w:val="18"/>
          <w:szCs w:val="18"/>
        </w:rPr>
        <w:t xml:space="preserve"> (voorzitter)</w:t>
      </w:r>
      <w:r w:rsidR="000170A2" w:rsidRPr="002D6E73">
        <w:rPr>
          <w:sz w:val="18"/>
          <w:szCs w:val="18"/>
        </w:rPr>
        <w:t xml:space="preserve">, M Binnendijk, </w:t>
      </w:r>
      <w:r w:rsidR="00DB277A" w:rsidRPr="002D6E73">
        <w:rPr>
          <w:sz w:val="18"/>
          <w:szCs w:val="18"/>
        </w:rPr>
        <w:t xml:space="preserve">M. Zuijdweg, </w:t>
      </w:r>
      <w:r w:rsidR="000170A2" w:rsidRPr="002D6E73">
        <w:rPr>
          <w:sz w:val="18"/>
          <w:szCs w:val="18"/>
        </w:rPr>
        <w:t xml:space="preserve">L. de Looze, </w:t>
      </w:r>
      <w:r w:rsidR="000E6856" w:rsidRPr="002D6E73">
        <w:rPr>
          <w:sz w:val="18"/>
          <w:szCs w:val="18"/>
        </w:rPr>
        <w:t xml:space="preserve">S. van </w:t>
      </w:r>
      <w:r w:rsidR="00B848DB" w:rsidRPr="002D6E73">
        <w:rPr>
          <w:sz w:val="18"/>
          <w:szCs w:val="18"/>
        </w:rPr>
        <w:t>Bodegraven,</w:t>
      </w:r>
      <w:r w:rsidR="00395E59" w:rsidRPr="002D6E73">
        <w:rPr>
          <w:sz w:val="18"/>
          <w:szCs w:val="18"/>
        </w:rPr>
        <w:t xml:space="preserve"> </w:t>
      </w:r>
      <w:r w:rsidR="00BF7C00" w:rsidRPr="002D6E73">
        <w:rPr>
          <w:sz w:val="18"/>
          <w:szCs w:val="18"/>
        </w:rPr>
        <w:t>A. Schuurman</w:t>
      </w:r>
      <w:r w:rsidR="00AE0B74" w:rsidRPr="002D6E73">
        <w:rPr>
          <w:sz w:val="18"/>
          <w:szCs w:val="18"/>
        </w:rPr>
        <w:t xml:space="preserve">, W. </w:t>
      </w:r>
      <w:proofErr w:type="spellStart"/>
      <w:r w:rsidR="00AE0B74" w:rsidRPr="002D6E73">
        <w:rPr>
          <w:sz w:val="18"/>
          <w:szCs w:val="18"/>
        </w:rPr>
        <w:t>Carlebur</w:t>
      </w:r>
      <w:proofErr w:type="spellEnd"/>
      <w:r w:rsidR="00AE0B74" w:rsidRPr="002D6E73">
        <w:rPr>
          <w:sz w:val="18"/>
          <w:szCs w:val="18"/>
        </w:rPr>
        <w:t xml:space="preserve"> (aangesloten bij directie gedeelte)</w:t>
      </w:r>
    </w:p>
    <w:p w14:paraId="5DFB33D6" w14:textId="7A91FD58" w:rsidR="00FE576D" w:rsidRPr="002D6E73" w:rsidRDefault="000170A2" w:rsidP="000170A2">
      <w:pPr>
        <w:pStyle w:val="Kop1"/>
        <w:rPr>
          <w:rFonts w:asciiTheme="minorHAnsi" w:hAnsiTheme="minorHAnsi"/>
          <w:b/>
          <w:bCs/>
          <w:sz w:val="18"/>
          <w:szCs w:val="18"/>
        </w:rPr>
      </w:pPr>
      <w:r w:rsidRPr="002D6E73">
        <w:rPr>
          <w:rFonts w:asciiTheme="minorHAnsi" w:hAnsiTheme="minorHAnsi"/>
          <w:b/>
          <w:bCs/>
          <w:sz w:val="18"/>
          <w:szCs w:val="18"/>
        </w:rPr>
        <w:t>Opening en welkom</w:t>
      </w:r>
    </w:p>
    <w:p w14:paraId="4DB11CB1" w14:textId="5A2BDF3A" w:rsidR="000170A2" w:rsidRPr="002D6E73" w:rsidRDefault="000170A2" w:rsidP="000170A2">
      <w:pPr>
        <w:rPr>
          <w:sz w:val="18"/>
          <w:szCs w:val="18"/>
        </w:rPr>
      </w:pPr>
      <w:r w:rsidRPr="002D6E73">
        <w:rPr>
          <w:sz w:val="18"/>
          <w:szCs w:val="18"/>
        </w:rPr>
        <w:t xml:space="preserve">Opening door </w:t>
      </w:r>
      <w:r w:rsidR="00916A40" w:rsidRPr="002D6E73">
        <w:rPr>
          <w:sz w:val="18"/>
          <w:szCs w:val="18"/>
        </w:rPr>
        <w:t>S. Stolk</w:t>
      </w:r>
      <w:r w:rsidR="0064669C" w:rsidRPr="002D6E73">
        <w:rPr>
          <w:sz w:val="18"/>
          <w:szCs w:val="18"/>
        </w:rPr>
        <w:t xml:space="preserve"> (voorzitter)</w:t>
      </w:r>
      <w:r w:rsidRPr="002D6E73">
        <w:rPr>
          <w:sz w:val="18"/>
          <w:szCs w:val="18"/>
        </w:rPr>
        <w:t>, M Binnendijk notuleert</w:t>
      </w:r>
    </w:p>
    <w:p w14:paraId="090079B4" w14:textId="01C9E5DB" w:rsidR="00FE576D" w:rsidRPr="002D6E73" w:rsidRDefault="000170A2">
      <w:pPr>
        <w:pStyle w:val="Kop1"/>
        <w:rPr>
          <w:rFonts w:asciiTheme="minorHAnsi" w:hAnsiTheme="minorHAnsi"/>
          <w:b/>
          <w:bCs/>
          <w:sz w:val="18"/>
          <w:szCs w:val="18"/>
        </w:rPr>
      </w:pPr>
      <w:r w:rsidRPr="002D6E73">
        <w:rPr>
          <w:rFonts w:asciiTheme="minorHAnsi" w:hAnsiTheme="minorHAnsi"/>
          <w:b/>
          <w:bCs/>
          <w:sz w:val="18"/>
          <w:szCs w:val="18"/>
        </w:rPr>
        <w:t>Mededelingen</w:t>
      </w:r>
    </w:p>
    <w:p w14:paraId="40A8A7E9" w14:textId="26FDA3B9" w:rsidR="00F12516" w:rsidRPr="002D6E73" w:rsidRDefault="00F12516">
      <w:pPr>
        <w:rPr>
          <w:sz w:val="18"/>
          <w:szCs w:val="18"/>
        </w:rPr>
      </w:pPr>
      <w:r w:rsidRPr="002D6E73">
        <w:rPr>
          <w:sz w:val="18"/>
          <w:szCs w:val="18"/>
        </w:rPr>
        <w:t>Geen mededelingen</w:t>
      </w:r>
    </w:p>
    <w:p w14:paraId="0DF1ECBA" w14:textId="60B09AB5" w:rsidR="00F12516" w:rsidRPr="002D6E73" w:rsidRDefault="00F12516">
      <w:pPr>
        <w:rPr>
          <w:sz w:val="18"/>
          <w:szCs w:val="18"/>
        </w:rPr>
      </w:pPr>
      <w:r w:rsidRPr="002D6E73">
        <w:rPr>
          <w:sz w:val="18"/>
          <w:szCs w:val="18"/>
        </w:rPr>
        <w:t xml:space="preserve">Aanvulling op de </w:t>
      </w:r>
      <w:r w:rsidR="00DF2447" w:rsidRPr="002D6E73">
        <w:rPr>
          <w:sz w:val="18"/>
          <w:szCs w:val="18"/>
        </w:rPr>
        <w:t>agenda</w:t>
      </w:r>
      <w:r w:rsidR="00DF2447">
        <w:rPr>
          <w:sz w:val="18"/>
          <w:szCs w:val="18"/>
        </w:rPr>
        <w:t>: Schoolreisbetalingen</w:t>
      </w:r>
      <w:r w:rsidR="002D6E73">
        <w:rPr>
          <w:sz w:val="18"/>
          <w:szCs w:val="18"/>
        </w:rPr>
        <w:t xml:space="preserve">, </w:t>
      </w:r>
      <w:r w:rsidRPr="002D6E73">
        <w:rPr>
          <w:sz w:val="18"/>
          <w:szCs w:val="18"/>
        </w:rPr>
        <w:t>Raad van bestuur</w:t>
      </w:r>
    </w:p>
    <w:p w14:paraId="0E12D07A" w14:textId="707C2DBB" w:rsidR="00FE576D" w:rsidRPr="002D6E73" w:rsidRDefault="003F6473">
      <w:pPr>
        <w:pStyle w:val="Kop1"/>
        <w:rPr>
          <w:rFonts w:asciiTheme="minorHAnsi" w:hAnsiTheme="minorHAnsi"/>
          <w:b/>
          <w:bCs/>
          <w:sz w:val="18"/>
          <w:szCs w:val="18"/>
        </w:rPr>
      </w:pPr>
      <w:r w:rsidRPr="002D6E73">
        <w:rPr>
          <w:rFonts w:asciiTheme="minorHAnsi" w:hAnsiTheme="minorHAnsi"/>
          <w:b/>
          <w:bCs/>
          <w:sz w:val="18"/>
          <w:szCs w:val="18"/>
        </w:rPr>
        <w:t>Notulen vorige vergadering</w:t>
      </w:r>
    </w:p>
    <w:p w14:paraId="6EB825F4" w14:textId="2AB16461" w:rsidR="00F12516" w:rsidRPr="002D6E73" w:rsidRDefault="0064669C" w:rsidP="00F12516">
      <w:pPr>
        <w:rPr>
          <w:sz w:val="18"/>
          <w:szCs w:val="18"/>
        </w:rPr>
      </w:pPr>
      <w:r w:rsidRPr="002D6E73">
        <w:rPr>
          <w:sz w:val="18"/>
          <w:szCs w:val="18"/>
        </w:rPr>
        <w:t xml:space="preserve">De notulen van de vergadering in </w:t>
      </w:r>
      <w:r w:rsidR="002D6E73" w:rsidRPr="002D6E73">
        <w:rPr>
          <w:sz w:val="18"/>
          <w:szCs w:val="18"/>
        </w:rPr>
        <w:t>maart is</w:t>
      </w:r>
      <w:r w:rsidR="00BF7C00" w:rsidRPr="002D6E73">
        <w:rPr>
          <w:sz w:val="18"/>
          <w:szCs w:val="18"/>
        </w:rPr>
        <w:t xml:space="preserve"> goedgekeurd en </w:t>
      </w:r>
      <w:r w:rsidR="002814DF" w:rsidRPr="002D6E73">
        <w:rPr>
          <w:sz w:val="18"/>
          <w:szCs w:val="18"/>
        </w:rPr>
        <w:t>vastgesteld, In</w:t>
      </w:r>
      <w:r w:rsidR="00F12516" w:rsidRPr="002D6E73">
        <w:rPr>
          <w:sz w:val="18"/>
          <w:szCs w:val="18"/>
        </w:rPr>
        <w:t xml:space="preserve"> aanvulling op </w:t>
      </w:r>
      <w:r w:rsidR="00B84147" w:rsidRPr="002D6E73">
        <w:rPr>
          <w:sz w:val="18"/>
          <w:szCs w:val="18"/>
        </w:rPr>
        <w:t>punt i</w:t>
      </w:r>
      <w:r w:rsidR="00F12516" w:rsidRPr="002D6E73">
        <w:rPr>
          <w:sz w:val="18"/>
          <w:szCs w:val="18"/>
        </w:rPr>
        <w:t xml:space="preserve">ngekomen post – </w:t>
      </w:r>
      <w:r w:rsidR="00B84147" w:rsidRPr="002D6E73">
        <w:rPr>
          <w:sz w:val="18"/>
          <w:szCs w:val="18"/>
        </w:rPr>
        <w:t xml:space="preserve">is </w:t>
      </w:r>
      <w:r w:rsidR="00F12516" w:rsidRPr="002D6E73">
        <w:rPr>
          <w:sz w:val="18"/>
          <w:szCs w:val="18"/>
        </w:rPr>
        <w:t xml:space="preserve">besproken, </w:t>
      </w:r>
      <w:r w:rsidR="00B84147" w:rsidRPr="002D6E73">
        <w:rPr>
          <w:sz w:val="18"/>
          <w:szCs w:val="18"/>
        </w:rPr>
        <w:t xml:space="preserve">dat per ingekomen mail met W </w:t>
      </w:r>
      <w:proofErr w:type="spellStart"/>
      <w:r w:rsidR="00B84147" w:rsidRPr="002D6E73">
        <w:rPr>
          <w:sz w:val="18"/>
          <w:szCs w:val="18"/>
        </w:rPr>
        <w:t>Carlebur</w:t>
      </w:r>
      <w:proofErr w:type="spellEnd"/>
      <w:r w:rsidR="00B84147" w:rsidRPr="002D6E73">
        <w:rPr>
          <w:sz w:val="18"/>
          <w:szCs w:val="18"/>
        </w:rPr>
        <w:t xml:space="preserve"> besproken wordt of het onderwerp bekend is, zodat een juiste terugkoppeling geantwoord kan worden. </w:t>
      </w:r>
    </w:p>
    <w:p w14:paraId="329BB966" w14:textId="7A404FF1" w:rsidR="00FE576D" w:rsidRPr="002D6E73" w:rsidRDefault="00AF4984">
      <w:pPr>
        <w:pStyle w:val="Kop1"/>
        <w:rPr>
          <w:rFonts w:asciiTheme="minorHAnsi" w:hAnsiTheme="minorHAnsi"/>
          <w:b/>
          <w:bCs/>
          <w:sz w:val="18"/>
          <w:szCs w:val="18"/>
        </w:rPr>
      </w:pPr>
      <w:r w:rsidRPr="002D6E73">
        <w:rPr>
          <w:rFonts w:asciiTheme="minorHAnsi" w:hAnsiTheme="minorHAnsi"/>
          <w:b/>
          <w:bCs/>
          <w:sz w:val="18"/>
          <w:szCs w:val="18"/>
        </w:rPr>
        <w:t>Vaststellen agenda</w:t>
      </w:r>
    </w:p>
    <w:p w14:paraId="4673E13B" w14:textId="4E15FB9F" w:rsidR="002A4661" w:rsidRDefault="002A4661" w:rsidP="002A4661">
      <w:pPr>
        <w:numPr>
          <w:ilvl w:val="0"/>
          <w:numId w:val="32"/>
        </w:numPr>
        <w:shd w:val="clear" w:color="auto" w:fill="FFFFFF"/>
        <w:spacing w:after="200" w:line="276" w:lineRule="auto"/>
        <w:contextualSpacing/>
        <w:rPr>
          <w:rFonts w:cs="Arial"/>
          <w:color w:val="212121"/>
          <w:sz w:val="18"/>
          <w:szCs w:val="18"/>
          <w:lang w:val="en-US"/>
        </w:rPr>
      </w:pPr>
      <w:r w:rsidRPr="002A4661">
        <w:rPr>
          <w:rFonts w:cs="Arial"/>
          <w:color w:val="212121"/>
          <w:sz w:val="18"/>
          <w:szCs w:val="18"/>
          <w:lang w:val="en-US"/>
        </w:rPr>
        <w:t>Follow up RI&amp;E</w:t>
      </w:r>
    </w:p>
    <w:p w14:paraId="3C62E01F" w14:textId="34C3CF81" w:rsidR="00F8303D" w:rsidRDefault="00F8303D" w:rsidP="00F8303D">
      <w:pPr>
        <w:numPr>
          <w:ilvl w:val="1"/>
          <w:numId w:val="32"/>
        </w:numPr>
        <w:shd w:val="clear" w:color="auto" w:fill="FFFFFF"/>
        <w:spacing w:after="200" w:line="276" w:lineRule="auto"/>
        <w:contextualSpacing/>
        <w:rPr>
          <w:rFonts w:cs="Arial"/>
          <w:color w:val="212121"/>
          <w:sz w:val="18"/>
          <w:szCs w:val="18"/>
          <w:lang w:val="en-US"/>
        </w:rPr>
      </w:pPr>
      <w:proofErr w:type="spellStart"/>
      <w:r>
        <w:rPr>
          <w:rFonts w:cs="Arial"/>
          <w:color w:val="212121"/>
          <w:sz w:val="18"/>
          <w:szCs w:val="18"/>
          <w:lang w:val="en-US"/>
        </w:rPr>
        <w:t>Preventie</w:t>
      </w:r>
      <w:proofErr w:type="spellEnd"/>
      <w:r>
        <w:rPr>
          <w:rFonts w:cs="Arial"/>
          <w:color w:val="212121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color w:val="212121"/>
          <w:sz w:val="18"/>
          <w:szCs w:val="18"/>
          <w:lang w:val="en-US"/>
        </w:rPr>
        <w:t>mdw</w:t>
      </w:r>
      <w:proofErr w:type="spellEnd"/>
      <w:r w:rsidR="001D19E5">
        <w:rPr>
          <w:rFonts w:cs="Arial"/>
          <w:color w:val="212121"/>
          <w:sz w:val="18"/>
          <w:szCs w:val="18"/>
          <w:lang w:val="en-US"/>
        </w:rPr>
        <w:t>.</w:t>
      </w:r>
      <w:r>
        <w:rPr>
          <w:rFonts w:cs="Arial"/>
          <w:color w:val="212121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color w:val="212121"/>
          <w:sz w:val="18"/>
          <w:szCs w:val="18"/>
          <w:lang w:val="en-US"/>
        </w:rPr>
        <w:t>opleiden</w:t>
      </w:r>
      <w:proofErr w:type="spellEnd"/>
    </w:p>
    <w:p w14:paraId="43079686" w14:textId="785475A5" w:rsidR="00F8303D" w:rsidRDefault="00F8303D" w:rsidP="00F8303D">
      <w:pPr>
        <w:numPr>
          <w:ilvl w:val="1"/>
          <w:numId w:val="32"/>
        </w:numPr>
        <w:shd w:val="clear" w:color="auto" w:fill="FFFFFF"/>
        <w:spacing w:after="200" w:line="276" w:lineRule="auto"/>
        <w:contextualSpacing/>
        <w:rPr>
          <w:rFonts w:cs="Arial"/>
          <w:color w:val="212121"/>
          <w:sz w:val="18"/>
          <w:szCs w:val="18"/>
        </w:rPr>
      </w:pPr>
      <w:r w:rsidRPr="00F8303D">
        <w:rPr>
          <w:rFonts w:cs="Arial"/>
          <w:color w:val="212121"/>
          <w:sz w:val="18"/>
          <w:szCs w:val="18"/>
        </w:rPr>
        <w:t>Brandoefening in-ontruiming 2 jaar geleden</w:t>
      </w:r>
    </w:p>
    <w:p w14:paraId="5B323380" w14:textId="5BB15C5F" w:rsidR="00F8303D" w:rsidRDefault="00F8303D" w:rsidP="00F8303D">
      <w:pPr>
        <w:numPr>
          <w:ilvl w:val="1"/>
          <w:numId w:val="32"/>
        </w:numPr>
        <w:shd w:val="clear" w:color="auto" w:fill="FFFFFF"/>
        <w:spacing w:after="200" w:line="276" w:lineRule="auto"/>
        <w:contextualSpacing/>
        <w:rPr>
          <w:rFonts w:cs="Arial"/>
          <w:color w:val="212121"/>
          <w:sz w:val="18"/>
          <w:szCs w:val="18"/>
        </w:rPr>
      </w:pPr>
      <w:r>
        <w:rPr>
          <w:rFonts w:cs="Arial"/>
          <w:color w:val="212121"/>
          <w:sz w:val="18"/>
          <w:szCs w:val="18"/>
        </w:rPr>
        <w:t>Hovenier plein besproken</w:t>
      </w:r>
    </w:p>
    <w:p w14:paraId="3E318C75" w14:textId="6AF323F6" w:rsidR="00F8303D" w:rsidRDefault="00F8303D" w:rsidP="00F8303D">
      <w:pPr>
        <w:numPr>
          <w:ilvl w:val="1"/>
          <w:numId w:val="32"/>
        </w:numPr>
        <w:shd w:val="clear" w:color="auto" w:fill="FFFFFF"/>
        <w:spacing w:after="200" w:line="276" w:lineRule="auto"/>
        <w:contextualSpacing/>
        <w:rPr>
          <w:rFonts w:cs="Arial"/>
          <w:color w:val="212121"/>
          <w:sz w:val="18"/>
          <w:szCs w:val="18"/>
        </w:rPr>
      </w:pPr>
      <w:r>
        <w:rPr>
          <w:rFonts w:cs="Arial"/>
          <w:color w:val="212121"/>
          <w:sz w:val="18"/>
          <w:szCs w:val="18"/>
        </w:rPr>
        <w:t>Ladders gecheckt</w:t>
      </w:r>
    </w:p>
    <w:p w14:paraId="0CB79493" w14:textId="7E1ECDA5" w:rsidR="00F8303D" w:rsidRDefault="00F8303D" w:rsidP="00F8303D">
      <w:pPr>
        <w:numPr>
          <w:ilvl w:val="1"/>
          <w:numId w:val="32"/>
        </w:numPr>
        <w:shd w:val="clear" w:color="auto" w:fill="FFFFFF"/>
        <w:spacing w:after="200" w:line="276" w:lineRule="auto"/>
        <w:contextualSpacing/>
        <w:rPr>
          <w:rFonts w:cs="Arial"/>
          <w:color w:val="212121"/>
          <w:sz w:val="18"/>
          <w:szCs w:val="18"/>
        </w:rPr>
      </w:pPr>
      <w:r>
        <w:rPr>
          <w:rFonts w:cs="Arial"/>
          <w:color w:val="212121"/>
          <w:sz w:val="18"/>
          <w:szCs w:val="18"/>
        </w:rPr>
        <w:t xml:space="preserve">Gevaarlijke stoffen </w:t>
      </w:r>
    </w:p>
    <w:p w14:paraId="7EC421C2" w14:textId="025C465D" w:rsidR="00F8303D" w:rsidRDefault="00F8303D" w:rsidP="00F8303D">
      <w:pPr>
        <w:numPr>
          <w:ilvl w:val="1"/>
          <w:numId w:val="32"/>
        </w:numPr>
        <w:shd w:val="clear" w:color="auto" w:fill="FFFFFF"/>
        <w:spacing w:after="200" w:line="276" w:lineRule="auto"/>
        <w:contextualSpacing/>
        <w:rPr>
          <w:rFonts w:cs="Arial"/>
          <w:color w:val="212121"/>
          <w:sz w:val="18"/>
          <w:szCs w:val="18"/>
        </w:rPr>
      </w:pPr>
      <w:r>
        <w:rPr>
          <w:rFonts w:cs="Arial"/>
          <w:color w:val="212121"/>
          <w:sz w:val="18"/>
          <w:szCs w:val="18"/>
        </w:rPr>
        <w:t>Ongewenst gedrag/ agressie</w:t>
      </w:r>
    </w:p>
    <w:p w14:paraId="29041529" w14:textId="3118F689" w:rsidR="00F8303D" w:rsidRDefault="00F8303D" w:rsidP="00F8303D">
      <w:pPr>
        <w:numPr>
          <w:ilvl w:val="1"/>
          <w:numId w:val="32"/>
        </w:numPr>
        <w:shd w:val="clear" w:color="auto" w:fill="FFFFFF"/>
        <w:spacing w:after="200" w:line="276" w:lineRule="auto"/>
        <w:contextualSpacing/>
        <w:rPr>
          <w:rFonts w:cs="Arial"/>
          <w:color w:val="212121"/>
          <w:sz w:val="18"/>
          <w:szCs w:val="18"/>
        </w:rPr>
      </w:pPr>
      <w:r>
        <w:rPr>
          <w:rFonts w:cs="Arial"/>
          <w:color w:val="212121"/>
          <w:sz w:val="18"/>
          <w:szCs w:val="18"/>
        </w:rPr>
        <w:t>Regels vrijwilligers</w:t>
      </w:r>
    </w:p>
    <w:p w14:paraId="25B6B51F" w14:textId="2E455467" w:rsidR="00F8303D" w:rsidRPr="002A4661" w:rsidRDefault="001D19E5" w:rsidP="00F8303D">
      <w:pPr>
        <w:numPr>
          <w:ilvl w:val="1"/>
          <w:numId w:val="32"/>
        </w:numPr>
        <w:shd w:val="clear" w:color="auto" w:fill="FFFFFF"/>
        <w:spacing w:after="200" w:line="276" w:lineRule="auto"/>
        <w:contextualSpacing/>
        <w:rPr>
          <w:rFonts w:cs="Arial"/>
          <w:color w:val="212121"/>
          <w:sz w:val="18"/>
          <w:szCs w:val="18"/>
        </w:rPr>
      </w:pPr>
      <w:r>
        <w:rPr>
          <w:rFonts w:cs="Arial"/>
          <w:color w:val="212121"/>
          <w:sz w:val="18"/>
          <w:szCs w:val="18"/>
        </w:rPr>
        <w:t>Infectiebeleid</w:t>
      </w:r>
    </w:p>
    <w:p w14:paraId="66946C79" w14:textId="0E1E5E88" w:rsidR="002A4661" w:rsidRDefault="002A4661" w:rsidP="002A4661">
      <w:pPr>
        <w:numPr>
          <w:ilvl w:val="0"/>
          <w:numId w:val="32"/>
        </w:numPr>
        <w:shd w:val="clear" w:color="auto" w:fill="FFFFFF"/>
        <w:spacing w:after="200" w:line="276" w:lineRule="auto"/>
        <w:contextualSpacing/>
        <w:rPr>
          <w:rFonts w:cs="Arial"/>
          <w:color w:val="212121"/>
          <w:sz w:val="18"/>
          <w:szCs w:val="18"/>
        </w:rPr>
      </w:pPr>
      <w:r w:rsidRPr="002A4661">
        <w:rPr>
          <w:rFonts w:cs="Arial"/>
          <w:color w:val="212121"/>
          <w:sz w:val="18"/>
          <w:szCs w:val="18"/>
        </w:rPr>
        <w:t>Follow up Veiligheidsmonitor</w:t>
      </w:r>
    </w:p>
    <w:p w14:paraId="3E1D36FC" w14:textId="59E1F36B" w:rsidR="002D4256" w:rsidRPr="002A4661" w:rsidRDefault="002D4256" w:rsidP="002D4256">
      <w:pPr>
        <w:numPr>
          <w:ilvl w:val="1"/>
          <w:numId w:val="32"/>
        </w:numPr>
        <w:shd w:val="clear" w:color="auto" w:fill="FFFFFF"/>
        <w:spacing w:after="200" w:line="276" w:lineRule="auto"/>
        <w:contextualSpacing/>
        <w:rPr>
          <w:rFonts w:cs="Arial"/>
          <w:color w:val="212121"/>
          <w:sz w:val="18"/>
          <w:szCs w:val="18"/>
        </w:rPr>
      </w:pPr>
      <w:r>
        <w:rPr>
          <w:rFonts w:cs="Arial"/>
          <w:color w:val="212121"/>
          <w:sz w:val="18"/>
          <w:szCs w:val="18"/>
        </w:rPr>
        <w:t>Ouders meenemen in nieuwsbrief hoe hier mee omgegaan wordt en waar men aan werkt</w:t>
      </w:r>
    </w:p>
    <w:p w14:paraId="67124834" w14:textId="4C443E3D" w:rsidR="002A4661" w:rsidRPr="002D4256" w:rsidRDefault="002A4661" w:rsidP="002A4661">
      <w:pPr>
        <w:numPr>
          <w:ilvl w:val="0"/>
          <w:numId w:val="32"/>
        </w:numPr>
        <w:shd w:val="clear" w:color="auto" w:fill="FFFFFF"/>
        <w:spacing w:after="200" w:line="276" w:lineRule="auto"/>
        <w:contextualSpacing/>
        <w:rPr>
          <w:rFonts w:cs="Arial"/>
          <w:b/>
          <w:bCs/>
          <w:color w:val="212121"/>
          <w:sz w:val="18"/>
          <w:szCs w:val="18"/>
        </w:rPr>
      </w:pPr>
      <w:r w:rsidRPr="002A4661">
        <w:rPr>
          <w:rFonts w:cs="Arial"/>
          <w:sz w:val="18"/>
          <w:szCs w:val="18"/>
        </w:rPr>
        <w:t>Concept Jaarplanning - Vergaderplanning komend jaar. Met welke onderwerpen moet de MR rekening houden vanuit de directie? Afstemmen wederzijdse speerpunten en inplannen. #bijlage Jaarplanning van dit jaar</w:t>
      </w:r>
    </w:p>
    <w:p w14:paraId="7B3194CF" w14:textId="107041F9" w:rsidR="002D4256" w:rsidRPr="002D4256" w:rsidRDefault="002D4256" w:rsidP="00DF2447">
      <w:pPr>
        <w:numPr>
          <w:ilvl w:val="1"/>
          <w:numId w:val="34"/>
        </w:numPr>
        <w:shd w:val="clear" w:color="auto" w:fill="FFFFFF"/>
        <w:spacing w:after="200" w:line="276" w:lineRule="auto"/>
        <w:contextualSpacing/>
        <w:rPr>
          <w:rFonts w:cs="Arial"/>
          <w:b/>
          <w:bCs/>
          <w:color w:val="212121"/>
          <w:sz w:val="18"/>
          <w:szCs w:val="18"/>
        </w:rPr>
      </w:pPr>
      <w:r>
        <w:rPr>
          <w:rFonts w:cs="Arial"/>
          <w:sz w:val="18"/>
          <w:szCs w:val="18"/>
        </w:rPr>
        <w:t xml:space="preserve">Veiligheid </w:t>
      </w:r>
    </w:p>
    <w:p w14:paraId="1D2196B5" w14:textId="1B975098" w:rsidR="00DF2447" w:rsidRDefault="002D4256" w:rsidP="00DF2447">
      <w:pPr>
        <w:numPr>
          <w:ilvl w:val="2"/>
          <w:numId w:val="34"/>
        </w:numPr>
        <w:shd w:val="clear" w:color="auto" w:fill="FFFFFF"/>
        <w:spacing w:after="200" w:line="276" w:lineRule="auto"/>
        <w:contextualSpacing/>
        <w:rPr>
          <w:rFonts w:cs="Arial"/>
          <w:b/>
          <w:bCs/>
          <w:color w:val="212121"/>
          <w:sz w:val="18"/>
          <w:szCs w:val="18"/>
        </w:rPr>
      </w:pPr>
      <w:r>
        <w:rPr>
          <w:rFonts w:cs="Arial"/>
          <w:sz w:val="18"/>
          <w:szCs w:val="18"/>
        </w:rPr>
        <w:t>Gebouw, plein en beleving, in januari op de agenda</w:t>
      </w:r>
    </w:p>
    <w:p w14:paraId="16FB93B0" w14:textId="21FCC4E4" w:rsidR="00DF2447" w:rsidRDefault="00DF2447" w:rsidP="00DF2447">
      <w:pPr>
        <w:numPr>
          <w:ilvl w:val="1"/>
          <w:numId w:val="34"/>
        </w:numPr>
        <w:shd w:val="clear" w:color="auto" w:fill="FFFFFF"/>
        <w:spacing w:after="200" w:line="276" w:lineRule="auto"/>
        <w:contextualSpacing/>
        <w:rPr>
          <w:rFonts w:cs="Arial"/>
          <w:color w:val="212121"/>
          <w:sz w:val="18"/>
          <w:szCs w:val="18"/>
        </w:rPr>
      </w:pPr>
      <w:r w:rsidRPr="00DF2447">
        <w:rPr>
          <w:rFonts w:cs="Arial"/>
          <w:color w:val="212121"/>
          <w:sz w:val="18"/>
          <w:szCs w:val="18"/>
        </w:rPr>
        <w:t>Beweging</w:t>
      </w:r>
    </w:p>
    <w:p w14:paraId="0DB296AD" w14:textId="39DE7FA6" w:rsidR="00DF2447" w:rsidRDefault="00DF2447" w:rsidP="00DF2447">
      <w:pPr>
        <w:numPr>
          <w:ilvl w:val="2"/>
          <w:numId w:val="34"/>
        </w:numPr>
        <w:shd w:val="clear" w:color="auto" w:fill="FFFFFF"/>
        <w:spacing w:after="200" w:line="276" w:lineRule="auto"/>
        <w:contextualSpacing/>
        <w:rPr>
          <w:rFonts w:cs="Arial"/>
          <w:color w:val="212121"/>
          <w:sz w:val="18"/>
          <w:szCs w:val="18"/>
        </w:rPr>
      </w:pPr>
      <w:r>
        <w:rPr>
          <w:rFonts w:cs="Arial"/>
          <w:color w:val="212121"/>
          <w:sz w:val="18"/>
          <w:szCs w:val="18"/>
        </w:rPr>
        <w:t>Beweegprofiel, schoolgids, website in oktober op de agenda</w:t>
      </w:r>
    </w:p>
    <w:p w14:paraId="27D3D880" w14:textId="36841EDE" w:rsidR="00DF2447" w:rsidRDefault="002814DF" w:rsidP="00DF2447">
      <w:pPr>
        <w:numPr>
          <w:ilvl w:val="1"/>
          <w:numId w:val="34"/>
        </w:numPr>
        <w:shd w:val="clear" w:color="auto" w:fill="FFFFFF"/>
        <w:spacing w:after="200" w:line="276" w:lineRule="auto"/>
        <w:contextualSpacing/>
        <w:rPr>
          <w:rFonts w:cs="Arial"/>
          <w:color w:val="212121"/>
          <w:sz w:val="18"/>
          <w:szCs w:val="18"/>
        </w:rPr>
      </w:pPr>
      <w:r>
        <w:rPr>
          <w:rFonts w:cs="Arial"/>
          <w:color w:val="212121"/>
          <w:sz w:val="18"/>
          <w:szCs w:val="18"/>
        </w:rPr>
        <w:t>Professionele</w:t>
      </w:r>
      <w:r w:rsidR="00DF2447">
        <w:rPr>
          <w:rFonts w:cs="Arial"/>
          <w:color w:val="212121"/>
          <w:sz w:val="18"/>
          <w:szCs w:val="18"/>
        </w:rPr>
        <w:t xml:space="preserve"> schoolcultuur</w:t>
      </w:r>
    </w:p>
    <w:p w14:paraId="72D7249F" w14:textId="1B0AF29C" w:rsidR="00DF2447" w:rsidRDefault="00DF2447" w:rsidP="00DF2447">
      <w:pPr>
        <w:numPr>
          <w:ilvl w:val="2"/>
          <w:numId w:val="33"/>
        </w:numPr>
        <w:shd w:val="clear" w:color="auto" w:fill="FFFFFF"/>
        <w:spacing w:after="200" w:line="276" w:lineRule="auto"/>
        <w:contextualSpacing/>
        <w:rPr>
          <w:rFonts w:cs="Arial"/>
          <w:color w:val="212121"/>
          <w:sz w:val="18"/>
          <w:szCs w:val="18"/>
        </w:rPr>
      </w:pPr>
      <w:r>
        <w:rPr>
          <w:rFonts w:cs="Arial"/>
          <w:color w:val="212121"/>
          <w:sz w:val="18"/>
          <w:szCs w:val="18"/>
        </w:rPr>
        <w:t>Verzuim personeel</w:t>
      </w:r>
    </w:p>
    <w:p w14:paraId="557764C7" w14:textId="0A75CC3C" w:rsidR="00DF2447" w:rsidRPr="00DF2447" w:rsidRDefault="00DF2447" w:rsidP="00DF2447">
      <w:pPr>
        <w:numPr>
          <w:ilvl w:val="2"/>
          <w:numId w:val="33"/>
        </w:numPr>
        <w:shd w:val="clear" w:color="auto" w:fill="FFFFFF"/>
        <w:spacing w:after="200" w:line="276" w:lineRule="auto"/>
        <w:contextualSpacing/>
        <w:rPr>
          <w:rFonts w:cs="Arial"/>
          <w:color w:val="212121"/>
          <w:sz w:val="18"/>
          <w:szCs w:val="18"/>
        </w:rPr>
      </w:pPr>
      <w:r>
        <w:rPr>
          <w:rFonts w:cs="Arial"/>
          <w:color w:val="212121"/>
          <w:sz w:val="18"/>
          <w:szCs w:val="18"/>
        </w:rPr>
        <w:t xml:space="preserve">Stichting leerkracht, in </w:t>
      </w:r>
      <w:r w:rsidR="002814DF">
        <w:rPr>
          <w:rFonts w:cs="Arial"/>
          <w:color w:val="212121"/>
          <w:sz w:val="18"/>
          <w:szCs w:val="18"/>
        </w:rPr>
        <w:t>feb/</w:t>
      </w:r>
      <w:r>
        <w:rPr>
          <w:rFonts w:cs="Arial"/>
          <w:color w:val="212121"/>
          <w:sz w:val="18"/>
          <w:szCs w:val="18"/>
        </w:rPr>
        <w:t xml:space="preserve"> mrt op de agenda</w:t>
      </w:r>
    </w:p>
    <w:p w14:paraId="3114BCF9" w14:textId="0E611E0D" w:rsidR="002D4256" w:rsidRPr="002A4661" w:rsidRDefault="002D4256" w:rsidP="002D4256">
      <w:pPr>
        <w:shd w:val="clear" w:color="auto" w:fill="FFFFFF"/>
        <w:spacing w:after="200" w:line="276" w:lineRule="auto"/>
        <w:contextualSpacing/>
        <w:rPr>
          <w:rFonts w:cs="Arial"/>
          <w:b/>
          <w:bCs/>
          <w:color w:val="212121"/>
          <w:sz w:val="18"/>
          <w:szCs w:val="18"/>
        </w:rPr>
      </w:pPr>
      <w:r w:rsidRPr="002D4256">
        <w:rPr>
          <w:rFonts w:cs="Arial"/>
          <w:b/>
          <w:bCs/>
          <w:color w:val="212121"/>
          <w:sz w:val="18"/>
          <w:szCs w:val="18"/>
        </w:rPr>
        <w:tab/>
      </w:r>
      <w:r w:rsidRPr="002D4256">
        <w:rPr>
          <w:rFonts w:cs="Arial"/>
          <w:b/>
          <w:bCs/>
          <w:color w:val="212121"/>
          <w:sz w:val="18"/>
          <w:szCs w:val="18"/>
        </w:rPr>
        <w:tab/>
      </w:r>
      <w:r w:rsidRPr="002D4256">
        <w:rPr>
          <w:rFonts w:cs="Arial"/>
          <w:b/>
          <w:bCs/>
          <w:color w:val="212121"/>
          <w:sz w:val="18"/>
          <w:szCs w:val="18"/>
        </w:rPr>
        <w:tab/>
      </w:r>
    </w:p>
    <w:p w14:paraId="4368E275" w14:textId="31690E08" w:rsidR="002A4661" w:rsidRPr="002A4661" w:rsidRDefault="002A4661" w:rsidP="002A4661">
      <w:pPr>
        <w:numPr>
          <w:ilvl w:val="0"/>
          <w:numId w:val="32"/>
        </w:numPr>
        <w:shd w:val="clear" w:color="auto" w:fill="FFFFFF"/>
        <w:spacing w:after="200" w:line="276" w:lineRule="auto"/>
        <w:contextualSpacing/>
        <w:rPr>
          <w:rFonts w:cs="Arial"/>
          <w:color w:val="212121"/>
          <w:sz w:val="18"/>
          <w:szCs w:val="18"/>
        </w:rPr>
      </w:pPr>
      <w:r w:rsidRPr="002A4661">
        <w:rPr>
          <w:rFonts w:cs="Arial"/>
          <w:color w:val="212121"/>
          <w:sz w:val="18"/>
          <w:szCs w:val="18"/>
        </w:rPr>
        <w:t>Vertegenwoordiging en functioneren GMR</w:t>
      </w:r>
      <w:r w:rsidR="00DF2447">
        <w:rPr>
          <w:rFonts w:cs="Arial"/>
          <w:color w:val="212121"/>
          <w:sz w:val="18"/>
          <w:szCs w:val="18"/>
        </w:rPr>
        <w:t>, zie punt GMR</w:t>
      </w:r>
    </w:p>
    <w:p w14:paraId="29C48E1A" w14:textId="264C24D8" w:rsidR="002A4661" w:rsidRDefault="002A4661" w:rsidP="002A4661">
      <w:pPr>
        <w:numPr>
          <w:ilvl w:val="0"/>
          <w:numId w:val="32"/>
        </w:numPr>
        <w:shd w:val="clear" w:color="auto" w:fill="FFFFFF"/>
        <w:spacing w:after="200" w:line="276" w:lineRule="auto"/>
        <w:contextualSpacing/>
        <w:rPr>
          <w:rFonts w:cs="Arial"/>
          <w:color w:val="212121"/>
          <w:sz w:val="18"/>
          <w:szCs w:val="18"/>
        </w:rPr>
      </w:pPr>
      <w:r w:rsidRPr="002A4661">
        <w:rPr>
          <w:rFonts w:cs="Arial"/>
          <w:color w:val="212121"/>
          <w:sz w:val="18"/>
          <w:szCs w:val="18"/>
        </w:rPr>
        <w:t>Follow up continue rooster</w:t>
      </w:r>
    </w:p>
    <w:p w14:paraId="522E4770" w14:textId="44544F1D" w:rsidR="00DF2447" w:rsidRDefault="00DF2447" w:rsidP="00DF2447">
      <w:pPr>
        <w:numPr>
          <w:ilvl w:val="1"/>
          <w:numId w:val="32"/>
        </w:numPr>
        <w:shd w:val="clear" w:color="auto" w:fill="FFFFFF"/>
        <w:spacing w:after="200" w:line="276" w:lineRule="auto"/>
        <w:contextualSpacing/>
        <w:rPr>
          <w:rFonts w:cs="Arial"/>
          <w:color w:val="212121"/>
          <w:sz w:val="18"/>
          <w:szCs w:val="18"/>
        </w:rPr>
      </w:pPr>
      <w:r>
        <w:rPr>
          <w:rFonts w:cs="Arial"/>
          <w:color w:val="212121"/>
          <w:sz w:val="18"/>
          <w:szCs w:val="18"/>
        </w:rPr>
        <w:t>Binnen het team bespreken en evalueren.  Hoe is dit bevallen na een jaar continue en waar liggen verbeter punten</w:t>
      </w:r>
    </w:p>
    <w:p w14:paraId="716BEDEA" w14:textId="36AF135D" w:rsidR="00DF2447" w:rsidRDefault="00DF2447" w:rsidP="00DF2447">
      <w:pPr>
        <w:numPr>
          <w:ilvl w:val="1"/>
          <w:numId w:val="32"/>
        </w:numPr>
        <w:shd w:val="clear" w:color="auto" w:fill="FFFFFF"/>
        <w:spacing w:after="200" w:line="276" w:lineRule="auto"/>
        <w:contextualSpacing/>
        <w:rPr>
          <w:rFonts w:cs="Arial"/>
          <w:color w:val="212121"/>
          <w:sz w:val="18"/>
          <w:szCs w:val="18"/>
        </w:rPr>
      </w:pPr>
      <w:r>
        <w:rPr>
          <w:rFonts w:cs="Arial"/>
          <w:color w:val="212121"/>
          <w:sz w:val="18"/>
          <w:szCs w:val="18"/>
        </w:rPr>
        <w:t>Pauze kleuters</w:t>
      </w:r>
    </w:p>
    <w:p w14:paraId="75869BA5" w14:textId="77777777" w:rsidR="002814DF" w:rsidRDefault="002814DF" w:rsidP="002814DF">
      <w:pPr>
        <w:shd w:val="clear" w:color="auto" w:fill="FFFFFF"/>
        <w:spacing w:after="200" w:line="276" w:lineRule="auto"/>
        <w:ind w:left="1800"/>
        <w:contextualSpacing/>
        <w:rPr>
          <w:rFonts w:cs="Arial"/>
          <w:color w:val="212121"/>
          <w:sz w:val="18"/>
          <w:szCs w:val="18"/>
        </w:rPr>
      </w:pPr>
    </w:p>
    <w:p w14:paraId="5ACA017C" w14:textId="04BBC52F" w:rsidR="002814DF" w:rsidRDefault="00B70C58" w:rsidP="002814DF">
      <w:pPr>
        <w:numPr>
          <w:ilvl w:val="0"/>
          <w:numId w:val="32"/>
        </w:numPr>
        <w:shd w:val="clear" w:color="auto" w:fill="FFFFFF"/>
        <w:spacing w:after="200" w:line="276" w:lineRule="auto"/>
        <w:contextualSpacing/>
        <w:rPr>
          <w:rFonts w:cs="Arial"/>
          <w:color w:val="212121"/>
          <w:sz w:val="18"/>
          <w:szCs w:val="18"/>
        </w:rPr>
      </w:pPr>
      <w:r>
        <w:rPr>
          <w:rFonts w:cs="Arial"/>
          <w:color w:val="212121"/>
          <w:sz w:val="18"/>
          <w:szCs w:val="18"/>
        </w:rPr>
        <w:lastRenderedPageBreak/>
        <w:t>Schoolreis betalingen</w:t>
      </w:r>
    </w:p>
    <w:p w14:paraId="328860EF" w14:textId="75F98CCA" w:rsidR="002814DF" w:rsidRPr="002A4661" w:rsidRDefault="002814DF" w:rsidP="002814DF">
      <w:pPr>
        <w:numPr>
          <w:ilvl w:val="1"/>
          <w:numId w:val="32"/>
        </w:numPr>
        <w:shd w:val="clear" w:color="auto" w:fill="FFFFFF"/>
        <w:spacing w:after="200" w:line="276" w:lineRule="auto"/>
        <w:contextualSpacing/>
        <w:rPr>
          <w:rFonts w:cs="Arial"/>
          <w:color w:val="212121"/>
          <w:sz w:val="18"/>
          <w:szCs w:val="18"/>
        </w:rPr>
      </w:pPr>
      <w:proofErr w:type="gramStart"/>
      <w:r>
        <w:rPr>
          <w:rFonts w:cs="Arial"/>
          <w:color w:val="212121"/>
          <w:sz w:val="18"/>
          <w:szCs w:val="18"/>
        </w:rPr>
        <w:t>besproken</w:t>
      </w:r>
      <w:proofErr w:type="gramEnd"/>
    </w:p>
    <w:p w14:paraId="5A13AE79" w14:textId="2081A7BF" w:rsidR="00FE576D" w:rsidRPr="002D6E73" w:rsidRDefault="00AF4984">
      <w:pPr>
        <w:pStyle w:val="Kop1"/>
        <w:rPr>
          <w:rFonts w:asciiTheme="minorHAnsi" w:hAnsiTheme="minorHAnsi"/>
          <w:b/>
          <w:bCs/>
          <w:sz w:val="18"/>
          <w:szCs w:val="18"/>
        </w:rPr>
      </w:pPr>
      <w:r w:rsidRPr="002D6E73">
        <w:rPr>
          <w:rFonts w:asciiTheme="minorHAnsi" w:hAnsiTheme="minorHAnsi"/>
          <w:b/>
          <w:bCs/>
          <w:sz w:val="18"/>
          <w:szCs w:val="18"/>
        </w:rPr>
        <w:t>GMR</w:t>
      </w:r>
    </w:p>
    <w:p w14:paraId="6CE76ABB" w14:textId="25D02345" w:rsidR="00F153F4" w:rsidRPr="002D6E73" w:rsidRDefault="002D6E73" w:rsidP="00D012BC">
      <w:pPr>
        <w:pStyle w:val="Lijstopsomteken"/>
        <w:rPr>
          <w:sz w:val="18"/>
          <w:szCs w:val="18"/>
        </w:rPr>
      </w:pPr>
      <w:r w:rsidRPr="002D6E73">
        <w:rPr>
          <w:sz w:val="18"/>
          <w:szCs w:val="18"/>
        </w:rPr>
        <w:t>Vertegenwoordiging GMR verkleinen</w:t>
      </w:r>
    </w:p>
    <w:p w14:paraId="3CE5D6E6" w14:textId="5F36E017" w:rsidR="002D6E73" w:rsidRPr="002D6E73" w:rsidRDefault="002D6E73" w:rsidP="00D012BC">
      <w:pPr>
        <w:pStyle w:val="Lijstopsomteken"/>
        <w:rPr>
          <w:sz w:val="18"/>
          <w:szCs w:val="18"/>
        </w:rPr>
      </w:pPr>
      <w:r w:rsidRPr="002D6E73">
        <w:rPr>
          <w:sz w:val="18"/>
          <w:szCs w:val="18"/>
        </w:rPr>
        <w:t>Raad van toezicht, 3 vacatures</w:t>
      </w:r>
    </w:p>
    <w:p w14:paraId="573FBA5B" w14:textId="34C81B92" w:rsidR="002D6E73" w:rsidRPr="002D6E73" w:rsidRDefault="002D6E73" w:rsidP="00D012BC">
      <w:pPr>
        <w:pStyle w:val="Lijstopsomteken"/>
        <w:rPr>
          <w:sz w:val="18"/>
          <w:szCs w:val="18"/>
        </w:rPr>
      </w:pPr>
      <w:r w:rsidRPr="002D6E73">
        <w:rPr>
          <w:sz w:val="18"/>
          <w:szCs w:val="18"/>
        </w:rPr>
        <w:t xml:space="preserve">Input naar de GMR is mogelijk </w:t>
      </w:r>
    </w:p>
    <w:p w14:paraId="764DBED5" w14:textId="390C3FD2" w:rsidR="00FE576D" w:rsidRPr="002D6E73" w:rsidRDefault="00D012BC">
      <w:pPr>
        <w:pStyle w:val="Kop1"/>
        <w:rPr>
          <w:rFonts w:asciiTheme="minorHAnsi" w:hAnsiTheme="minorHAnsi"/>
          <w:b/>
          <w:bCs/>
          <w:sz w:val="18"/>
          <w:szCs w:val="18"/>
        </w:rPr>
      </w:pPr>
      <w:r w:rsidRPr="002D6E73">
        <w:rPr>
          <w:rFonts w:asciiTheme="minorHAnsi" w:hAnsiTheme="minorHAnsi"/>
          <w:b/>
          <w:bCs/>
          <w:sz w:val="18"/>
          <w:szCs w:val="18"/>
        </w:rPr>
        <w:t>Directie</w:t>
      </w:r>
    </w:p>
    <w:p w14:paraId="4D0224BF" w14:textId="77777777" w:rsidR="00F8303D" w:rsidRDefault="00B84147" w:rsidP="00F8303D">
      <w:pPr>
        <w:pStyle w:val="Lijstalinea"/>
        <w:numPr>
          <w:ilvl w:val="0"/>
          <w:numId w:val="31"/>
        </w:numPr>
        <w:shd w:val="clear" w:color="auto" w:fill="FFFFFF"/>
        <w:spacing w:after="200" w:line="276" w:lineRule="auto"/>
        <w:rPr>
          <w:rFonts w:cs="Arial"/>
          <w:color w:val="222222"/>
          <w:sz w:val="18"/>
          <w:szCs w:val="18"/>
        </w:rPr>
      </w:pPr>
      <w:r w:rsidRPr="002D6E73">
        <w:rPr>
          <w:rFonts w:cs="Arial"/>
          <w:color w:val="222222"/>
          <w:sz w:val="18"/>
          <w:szCs w:val="18"/>
        </w:rPr>
        <w:t>Mededelingen</w:t>
      </w:r>
    </w:p>
    <w:p w14:paraId="20266455" w14:textId="5A7170D3" w:rsidR="00D51A72" w:rsidRPr="00F8303D" w:rsidRDefault="002A4661" w:rsidP="00F8303D">
      <w:pPr>
        <w:pStyle w:val="Lijstalinea"/>
        <w:shd w:val="clear" w:color="auto" w:fill="FFFFFF"/>
        <w:spacing w:after="200" w:line="276" w:lineRule="auto"/>
        <w:ind w:left="1080"/>
        <w:rPr>
          <w:rFonts w:cs="Arial"/>
          <w:color w:val="222222"/>
          <w:sz w:val="18"/>
          <w:szCs w:val="18"/>
        </w:rPr>
      </w:pPr>
      <w:r w:rsidRPr="00F8303D">
        <w:rPr>
          <w:rFonts w:cs="Arial"/>
          <w:color w:val="222222"/>
          <w:sz w:val="18"/>
          <w:szCs w:val="18"/>
        </w:rPr>
        <w:t>Groep 3 – Leerkracht valt uit</w:t>
      </w:r>
    </w:p>
    <w:p w14:paraId="26AAE5BE" w14:textId="2D4C57A9" w:rsidR="002A4661" w:rsidRPr="002D6E73" w:rsidRDefault="002A4661" w:rsidP="00D51A72">
      <w:pPr>
        <w:pStyle w:val="Lijstalinea"/>
        <w:shd w:val="clear" w:color="auto" w:fill="FFFFFF"/>
        <w:spacing w:after="200" w:line="276" w:lineRule="auto"/>
        <w:ind w:left="1080"/>
        <w:rPr>
          <w:rFonts w:cs="Arial"/>
          <w:color w:val="222222"/>
          <w:sz w:val="18"/>
          <w:szCs w:val="18"/>
        </w:rPr>
      </w:pPr>
      <w:r w:rsidRPr="002D6E73">
        <w:rPr>
          <w:rFonts w:cs="Arial"/>
          <w:color w:val="222222"/>
          <w:sz w:val="18"/>
          <w:szCs w:val="18"/>
        </w:rPr>
        <w:t>Groep 4 – Leerkracht valt uit</w:t>
      </w:r>
    </w:p>
    <w:p w14:paraId="78EC3308" w14:textId="5E3D8EA1" w:rsidR="002A4661" w:rsidRPr="002D6E73" w:rsidRDefault="002A4661" w:rsidP="00D51A72">
      <w:pPr>
        <w:pStyle w:val="Lijstalinea"/>
        <w:shd w:val="clear" w:color="auto" w:fill="FFFFFF"/>
        <w:spacing w:after="200" w:line="276" w:lineRule="auto"/>
        <w:ind w:left="1080"/>
        <w:rPr>
          <w:rFonts w:cs="Arial"/>
          <w:color w:val="222222"/>
          <w:sz w:val="18"/>
          <w:szCs w:val="18"/>
        </w:rPr>
      </w:pPr>
      <w:r w:rsidRPr="002D6E73">
        <w:rPr>
          <w:rFonts w:cs="Arial"/>
          <w:color w:val="222222"/>
          <w:sz w:val="18"/>
          <w:szCs w:val="18"/>
        </w:rPr>
        <w:t>Rob stopt per 25 mei</w:t>
      </w:r>
    </w:p>
    <w:p w14:paraId="6495C724" w14:textId="7DDBEF16" w:rsidR="00D51A72" w:rsidRPr="002D6E73" w:rsidRDefault="002A4661" w:rsidP="002018E7">
      <w:pPr>
        <w:pStyle w:val="Lijstalinea"/>
        <w:shd w:val="clear" w:color="auto" w:fill="FFFFFF"/>
        <w:spacing w:after="200" w:line="276" w:lineRule="auto"/>
        <w:ind w:left="1080"/>
        <w:rPr>
          <w:rFonts w:cs="Arial"/>
          <w:color w:val="222222"/>
          <w:sz w:val="18"/>
          <w:szCs w:val="18"/>
        </w:rPr>
      </w:pPr>
      <w:r w:rsidRPr="002D6E73">
        <w:rPr>
          <w:rFonts w:cs="Arial"/>
          <w:color w:val="222222"/>
          <w:sz w:val="18"/>
          <w:szCs w:val="18"/>
        </w:rPr>
        <w:t xml:space="preserve">Esther is aan het </w:t>
      </w:r>
      <w:proofErr w:type="spellStart"/>
      <w:r w:rsidRPr="002D6E73">
        <w:rPr>
          <w:rFonts w:cs="Arial"/>
          <w:color w:val="222222"/>
          <w:sz w:val="18"/>
          <w:szCs w:val="18"/>
        </w:rPr>
        <w:t>verbanen</w:t>
      </w:r>
      <w:proofErr w:type="spellEnd"/>
    </w:p>
    <w:p w14:paraId="783DBDEF" w14:textId="29F640F0" w:rsidR="002A4661" w:rsidRPr="002D6E73" w:rsidRDefault="00B84147" w:rsidP="002A4661">
      <w:pPr>
        <w:pStyle w:val="Lijstalinea"/>
        <w:numPr>
          <w:ilvl w:val="0"/>
          <w:numId w:val="31"/>
        </w:numPr>
        <w:shd w:val="clear" w:color="auto" w:fill="FFFFFF"/>
        <w:spacing w:after="200" w:line="276" w:lineRule="auto"/>
        <w:rPr>
          <w:rFonts w:cs="Arial"/>
          <w:color w:val="222222"/>
          <w:sz w:val="18"/>
          <w:szCs w:val="18"/>
        </w:rPr>
      </w:pPr>
      <w:r w:rsidRPr="002D6E73">
        <w:rPr>
          <w:rFonts w:cs="Arial"/>
          <w:color w:val="222222"/>
          <w:sz w:val="18"/>
          <w:szCs w:val="18"/>
        </w:rPr>
        <w:t>SOP</w:t>
      </w:r>
    </w:p>
    <w:p w14:paraId="6725F261" w14:textId="6151D203" w:rsidR="002A4661" w:rsidRPr="002D6E73" w:rsidRDefault="002A4661" w:rsidP="002A4661">
      <w:pPr>
        <w:pStyle w:val="Lijstalinea"/>
        <w:shd w:val="clear" w:color="auto" w:fill="FFFFFF"/>
        <w:spacing w:after="200" w:line="276" w:lineRule="auto"/>
        <w:ind w:left="1080"/>
        <w:rPr>
          <w:rFonts w:cs="Arial"/>
          <w:color w:val="222222"/>
          <w:sz w:val="18"/>
          <w:szCs w:val="18"/>
        </w:rPr>
      </w:pPr>
      <w:r w:rsidRPr="002D6E73">
        <w:rPr>
          <w:rFonts w:cs="Arial"/>
          <w:color w:val="222222"/>
          <w:sz w:val="18"/>
          <w:szCs w:val="18"/>
        </w:rPr>
        <w:t xml:space="preserve">Goedgekeurd door </w:t>
      </w:r>
      <w:proofErr w:type="spellStart"/>
      <w:r w:rsidRPr="002D6E73">
        <w:rPr>
          <w:rFonts w:cs="Arial"/>
          <w:color w:val="222222"/>
          <w:sz w:val="18"/>
          <w:szCs w:val="18"/>
        </w:rPr>
        <w:t>Riba</w:t>
      </w:r>
      <w:proofErr w:type="spellEnd"/>
      <w:r w:rsidRPr="002D6E73">
        <w:rPr>
          <w:rFonts w:cs="Arial"/>
          <w:color w:val="222222"/>
          <w:sz w:val="18"/>
          <w:szCs w:val="18"/>
        </w:rPr>
        <w:t>, MR  moet SOP lezen en goedkeuren</w:t>
      </w:r>
    </w:p>
    <w:p w14:paraId="7EBCA8D3" w14:textId="1AF2B055" w:rsidR="00B84147" w:rsidRPr="002D6E73" w:rsidRDefault="00B84147" w:rsidP="00D51A72">
      <w:pPr>
        <w:pStyle w:val="Lijstalinea"/>
        <w:numPr>
          <w:ilvl w:val="0"/>
          <w:numId w:val="31"/>
        </w:numPr>
        <w:shd w:val="clear" w:color="auto" w:fill="FFFFFF"/>
        <w:spacing w:after="200" w:line="276" w:lineRule="auto"/>
        <w:rPr>
          <w:rFonts w:cs="Arial"/>
          <w:color w:val="222222"/>
          <w:sz w:val="18"/>
          <w:szCs w:val="18"/>
        </w:rPr>
      </w:pPr>
      <w:r w:rsidRPr="002D6E73">
        <w:rPr>
          <w:rFonts w:cs="Arial"/>
          <w:color w:val="222222"/>
          <w:sz w:val="18"/>
          <w:szCs w:val="18"/>
        </w:rPr>
        <w:t>Zorgplan</w:t>
      </w:r>
    </w:p>
    <w:p w14:paraId="6B636E4A" w14:textId="797013BA" w:rsidR="002A4661" w:rsidRPr="002D6E73" w:rsidRDefault="002A4661" w:rsidP="002A4661">
      <w:pPr>
        <w:pStyle w:val="Lijstalinea"/>
        <w:shd w:val="clear" w:color="auto" w:fill="FFFFFF"/>
        <w:spacing w:after="200" w:line="276" w:lineRule="auto"/>
        <w:ind w:left="1080"/>
        <w:rPr>
          <w:rFonts w:cs="Arial"/>
          <w:color w:val="222222"/>
          <w:sz w:val="18"/>
          <w:szCs w:val="18"/>
        </w:rPr>
      </w:pPr>
      <w:r w:rsidRPr="002D6E73">
        <w:rPr>
          <w:rFonts w:cs="Arial"/>
          <w:color w:val="222222"/>
          <w:sz w:val="18"/>
          <w:szCs w:val="18"/>
        </w:rPr>
        <w:t>Wordt herschreven, moet ook goedgekeurd worden</w:t>
      </w:r>
    </w:p>
    <w:p w14:paraId="26A5A236" w14:textId="4E236BAD" w:rsidR="00B84147" w:rsidRPr="002D6E73" w:rsidRDefault="00B84147" w:rsidP="00D51A72">
      <w:pPr>
        <w:pStyle w:val="Lijstalinea"/>
        <w:numPr>
          <w:ilvl w:val="0"/>
          <w:numId w:val="31"/>
        </w:numPr>
        <w:shd w:val="clear" w:color="auto" w:fill="FFFFFF"/>
        <w:spacing w:after="200" w:line="276" w:lineRule="auto"/>
        <w:rPr>
          <w:rFonts w:cs="Arial"/>
          <w:color w:val="222222"/>
          <w:sz w:val="18"/>
          <w:szCs w:val="18"/>
        </w:rPr>
      </w:pPr>
      <w:r w:rsidRPr="002D6E73">
        <w:rPr>
          <w:rFonts w:cs="Arial"/>
          <w:color w:val="222222"/>
          <w:sz w:val="18"/>
          <w:szCs w:val="18"/>
        </w:rPr>
        <w:t>Formatie en groep 3 volgend schooljaar</w:t>
      </w:r>
    </w:p>
    <w:p w14:paraId="3FE6AC35" w14:textId="7DBD09D2" w:rsidR="002018E7" w:rsidRPr="002D6E73" w:rsidRDefault="002018E7" w:rsidP="002018E7">
      <w:pPr>
        <w:pStyle w:val="Lijstalinea"/>
        <w:shd w:val="clear" w:color="auto" w:fill="FFFFFF"/>
        <w:spacing w:after="200" w:line="276" w:lineRule="auto"/>
        <w:ind w:left="1080"/>
        <w:rPr>
          <w:rFonts w:cs="Arial"/>
          <w:color w:val="222222"/>
          <w:sz w:val="18"/>
          <w:szCs w:val="18"/>
        </w:rPr>
      </w:pPr>
      <w:r w:rsidRPr="002D6E73">
        <w:rPr>
          <w:rFonts w:cs="Arial"/>
          <w:color w:val="222222"/>
          <w:sz w:val="18"/>
          <w:szCs w:val="18"/>
        </w:rPr>
        <w:t>Annette gaat een IB-opleiding volgen</w:t>
      </w:r>
    </w:p>
    <w:p w14:paraId="13FBCCD3" w14:textId="6FB88CEC" w:rsidR="002018E7" w:rsidRPr="002D6E73" w:rsidRDefault="002018E7" w:rsidP="002018E7">
      <w:pPr>
        <w:pStyle w:val="Lijstalinea"/>
        <w:shd w:val="clear" w:color="auto" w:fill="FFFFFF"/>
        <w:spacing w:after="200" w:line="276" w:lineRule="auto"/>
        <w:ind w:left="1080"/>
        <w:rPr>
          <w:rFonts w:cs="Arial"/>
          <w:color w:val="222222"/>
          <w:sz w:val="18"/>
          <w:szCs w:val="18"/>
        </w:rPr>
      </w:pPr>
      <w:r w:rsidRPr="002D6E73">
        <w:rPr>
          <w:rFonts w:cs="Arial"/>
          <w:color w:val="222222"/>
          <w:sz w:val="18"/>
          <w:szCs w:val="18"/>
        </w:rPr>
        <w:t>Matthijs gaat zich verdiepen in de gezonde school</w:t>
      </w:r>
    </w:p>
    <w:p w14:paraId="16033A64" w14:textId="5D6C4761" w:rsidR="002018E7" w:rsidRPr="002D6E73" w:rsidRDefault="002018E7" w:rsidP="002018E7">
      <w:pPr>
        <w:pStyle w:val="Lijstalinea"/>
        <w:shd w:val="clear" w:color="auto" w:fill="FFFFFF"/>
        <w:spacing w:after="200" w:line="276" w:lineRule="auto"/>
        <w:ind w:left="1080"/>
        <w:rPr>
          <w:rFonts w:cs="Arial"/>
          <w:color w:val="222222"/>
          <w:sz w:val="18"/>
          <w:szCs w:val="18"/>
        </w:rPr>
      </w:pPr>
      <w:r w:rsidRPr="002D6E73">
        <w:rPr>
          <w:rFonts w:cs="Arial"/>
          <w:color w:val="222222"/>
          <w:sz w:val="18"/>
          <w:szCs w:val="18"/>
        </w:rPr>
        <w:t>Er komt een vakleraar gym ook voor de kleuters</w:t>
      </w:r>
    </w:p>
    <w:p w14:paraId="1DFB3220" w14:textId="4C501E3D" w:rsidR="002018E7" w:rsidRPr="002D6E73" w:rsidRDefault="002018E7" w:rsidP="002018E7">
      <w:pPr>
        <w:pStyle w:val="Lijstalinea"/>
        <w:shd w:val="clear" w:color="auto" w:fill="FFFFFF"/>
        <w:spacing w:after="200" w:line="276" w:lineRule="auto"/>
        <w:ind w:left="1080"/>
        <w:rPr>
          <w:rFonts w:cs="Arial"/>
          <w:color w:val="222222"/>
          <w:sz w:val="18"/>
          <w:szCs w:val="18"/>
        </w:rPr>
      </w:pPr>
      <w:r w:rsidRPr="002D6E73">
        <w:rPr>
          <w:rFonts w:cs="Arial"/>
          <w:color w:val="222222"/>
          <w:sz w:val="18"/>
          <w:szCs w:val="18"/>
        </w:rPr>
        <w:t>Aline gaat zich bezighouden met beweegwijs</w:t>
      </w:r>
    </w:p>
    <w:p w14:paraId="6E05A21A" w14:textId="2C32781D" w:rsidR="002018E7" w:rsidRPr="002D6E73" w:rsidRDefault="002018E7" w:rsidP="002018E7">
      <w:pPr>
        <w:pStyle w:val="Lijstalinea"/>
        <w:shd w:val="clear" w:color="auto" w:fill="FFFFFF"/>
        <w:spacing w:after="200" w:line="276" w:lineRule="auto"/>
        <w:ind w:left="1080"/>
        <w:rPr>
          <w:rFonts w:cs="Arial"/>
          <w:color w:val="222222"/>
          <w:sz w:val="18"/>
          <w:szCs w:val="18"/>
        </w:rPr>
      </w:pPr>
      <w:r w:rsidRPr="002D6E73">
        <w:rPr>
          <w:rFonts w:cs="Arial"/>
          <w:color w:val="222222"/>
          <w:sz w:val="18"/>
          <w:szCs w:val="18"/>
        </w:rPr>
        <w:t>Marjolein wordt onderbouw coördinator</w:t>
      </w:r>
    </w:p>
    <w:p w14:paraId="2736B792" w14:textId="28E2789B" w:rsidR="002018E7" w:rsidRPr="002D6E73" w:rsidRDefault="002018E7" w:rsidP="002018E7">
      <w:pPr>
        <w:pStyle w:val="Lijstalinea"/>
        <w:shd w:val="clear" w:color="auto" w:fill="FFFFFF"/>
        <w:spacing w:after="200" w:line="276" w:lineRule="auto"/>
        <w:ind w:left="1080"/>
        <w:rPr>
          <w:rFonts w:cs="Arial"/>
          <w:color w:val="222222"/>
          <w:sz w:val="18"/>
          <w:szCs w:val="18"/>
        </w:rPr>
      </w:pPr>
      <w:r w:rsidRPr="002D6E73">
        <w:rPr>
          <w:rFonts w:cs="Arial"/>
          <w:color w:val="222222"/>
          <w:sz w:val="18"/>
          <w:szCs w:val="18"/>
        </w:rPr>
        <w:t>Er wordt 1 groep 3 gevormd, een grote groep 30-34 leerlingen</w:t>
      </w:r>
    </w:p>
    <w:p w14:paraId="1339960C" w14:textId="7A186D10" w:rsidR="002018E7" w:rsidRPr="002D6E73" w:rsidRDefault="002D6E73" w:rsidP="002018E7">
      <w:pPr>
        <w:pStyle w:val="Lijstalinea"/>
        <w:shd w:val="clear" w:color="auto" w:fill="FFFFFF"/>
        <w:spacing w:after="200" w:line="276" w:lineRule="auto"/>
        <w:ind w:left="1080"/>
        <w:rPr>
          <w:rFonts w:cs="Arial"/>
          <w:color w:val="222222"/>
          <w:sz w:val="18"/>
          <w:szCs w:val="18"/>
        </w:rPr>
      </w:pPr>
      <w:r w:rsidRPr="002D6E73">
        <w:rPr>
          <w:rFonts w:cs="Arial"/>
          <w:color w:val="222222"/>
          <w:sz w:val="18"/>
          <w:szCs w:val="18"/>
        </w:rPr>
        <w:t>Een groep met veel ondersteuning en elke dag een onderwijsassistent</w:t>
      </w:r>
    </w:p>
    <w:p w14:paraId="3B4CB953" w14:textId="1E7EAEBE" w:rsidR="00B84147" w:rsidRPr="002D6E73" w:rsidRDefault="00B84147" w:rsidP="00D51A72">
      <w:pPr>
        <w:pStyle w:val="Lijstalinea"/>
        <w:numPr>
          <w:ilvl w:val="0"/>
          <w:numId w:val="31"/>
        </w:numPr>
        <w:shd w:val="clear" w:color="auto" w:fill="FFFFFF"/>
        <w:spacing w:after="200" w:line="276" w:lineRule="auto"/>
        <w:rPr>
          <w:rFonts w:cs="Arial"/>
          <w:color w:val="222222"/>
          <w:sz w:val="18"/>
          <w:szCs w:val="18"/>
        </w:rPr>
      </w:pPr>
      <w:r w:rsidRPr="002D6E73">
        <w:rPr>
          <w:rFonts w:cs="Arial"/>
          <w:color w:val="222222"/>
          <w:sz w:val="18"/>
          <w:szCs w:val="18"/>
        </w:rPr>
        <w:t>Schoolgids</w:t>
      </w:r>
      <w:r w:rsidR="00F8303D">
        <w:rPr>
          <w:rFonts w:cs="Arial"/>
          <w:color w:val="222222"/>
          <w:sz w:val="18"/>
          <w:szCs w:val="18"/>
        </w:rPr>
        <w:t xml:space="preserve"> wordt aangepast</w:t>
      </w:r>
    </w:p>
    <w:p w14:paraId="15D9B25A" w14:textId="69EE4C35" w:rsidR="002018E7" w:rsidRPr="002D6E73" w:rsidRDefault="002018E7" w:rsidP="00D51A72">
      <w:pPr>
        <w:pStyle w:val="Lijstalinea"/>
        <w:numPr>
          <w:ilvl w:val="0"/>
          <w:numId w:val="31"/>
        </w:numPr>
        <w:shd w:val="clear" w:color="auto" w:fill="FFFFFF"/>
        <w:spacing w:after="200" w:line="276" w:lineRule="auto"/>
        <w:rPr>
          <w:rFonts w:cs="Arial"/>
          <w:color w:val="222222"/>
          <w:sz w:val="18"/>
          <w:szCs w:val="18"/>
        </w:rPr>
      </w:pPr>
      <w:r w:rsidRPr="002D6E73">
        <w:rPr>
          <w:rFonts w:cs="Arial"/>
          <w:color w:val="222222"/>
          <w:sz w:val="18"/>
          <w:szCs w:val="18"/>
        </w:rPr>
        <w:t>Website</w:t>
      </w:r>
      <w:r w:rsidR="00F8303D">
        <w:rPr>
          <w:rFonts w:cs="Arial"/>
          <w:color w:val="222222"/>
          <w:sz w:val="18"/>
          <w:szCs w:val="18"/>
        </w:rPr>
        <w:t xml:space="preserve"> wordt gemoderniseerd</w:t>
      </w:r>
    </w:p>
    <w:p w14:paraId="7411A852" w14:textId="7D27E18C" w:rsidR="00FE576D" w:rsidRPr="002D6E73" w:rsidRDefault="002A318F" w:rsidP="00B84147">
      <w:pPr>
        <w:pStyle w:val="Kop1"/>
        <w:ind w:firstLine="360"/>
        <w:rPr>
          <w:rFonts w:asciiTheme="minorHAnsi" w:hAnsiTheme="minorHAnsi"/>
          <w:sz w:val="18"/>
          <w:szCs w:val="18"/>
        </w:rPr>
      </w:pPr>
      <w:r w:rsidRPr="002D6E73">
        <w:rPr>
          <w:rFonts w:asciiTheme="minorHAnsi" w:hAnsiTheme="minorHAnsi"/>
          <w:sz w:val="18"/>
          <w:szCs w:val="18"/>
        </w:rPr>
        <w:t>MR schooljaar 2020-2021</w:t>
      </w:r>
    </w:p>
    <w:p w14:paraId="2F789CCC" w14:textId="686AD758" w:rsidR="00BB62B6" w:rsidRPr="002D6E73" w:rsidRDefault="00FD3C80" w:rsidP="00BB62B6">
      <w:pPr>
        <w:pStyle w:val="Lijstalinea"/>
        <w:numPr>
          <w:ilvl w:val="0"/>
          <w:numId w:val="26"/>
        </w:numPr>
        <w:spacing w:after="200" w:line="276" w:lineRule="auto"/>
        <w:rPr>
          <w:sz w:val="18"/>
          <w:szCs w:val="18"/>
        </w:rPr>
      </w:pPr>
      <w:r w:rsidRPr="002D6E73">
        <w:rPr>
          <w:sz w:val="18"/>
          <w:szCs w:val="18"/>
        </w:rPr>
        <w:t>Agenda besproken, geen actiepunten voor dit moment</w:t>
      </w:r>
    </w:p>
    <w:p w14:paraId="65D44985" w14:textId="7D7F223B" w:rsidR="001A44AD" w:rsidRPr="002D6E73" w:rsidRDefault="005B3482" w:rsidP="001A44AD">
      <w:pPr>
        <w:pStyle w:val="Lijstalinea"/>
        <w:numPr>
          <w:ilvl w:val="1"/>
          <w:numId w:val="26"/>
        </w:numPr>
        <w:spacing w:after="200" w:line="276" w:lineRule="auto"/>
        <w:rPr>
          <w:sz w:val="18"/>
          <w:szCs w:val="18"/>
        </w:rPr>
      </w:pPr>
      <w:r w:rsidRPr="002D6E73">
        <w:rPr>
          <w:sz w:val="18"/>
          <w:szCs w:val="18"/>
        </w:rPr>
        <w:t>SOP loopt op dit moment</w:t>
      </w:r>
    </w:p>
    <w:p w14:paraId="11511CA9" w14:textId="34F64935" w:rsidR="005B3482" w:rsidRPr="002D6E73" w:rsidRDefault="005B3482" w:rsidP="001A44AD">
      <w:pPr>
        <w:pStyle w:val="Lijstalinea"/>
        <w:numPr>
          <w:ilvl w:val="1"/>
          <w:numId w:val="26"/>
        </w:numPr>
        <w:spacing w:after="200" w:line="276" w:lineRule="auto"/>
        <w:rPr>
          <w:sz w:val="18"/>
          <w:szCs w:val="18"/>
        </w:rPr>
      </w:pPr>
      <w:r w:rsidRPr="002D6E73">
        <w:rPr>
          <w:sz w:val="18"/>
          <w:szCs w:val="18"/>
        </w:rPr>
        <w:t>Vakantieregeling eerder al besproken</w:t>
      </w:r>
    </w:p>
    <w:p w14:paraId="3333FCE3" w14:textId="75EDDC07" w:rsidR="001A44AD" w:rsidRPr="002D6E73" w:rsidRDefault="005B3482" w:rsidP="001A44AD">
      <w:pPr>
        <w:pStyle w:val="Lijstalinea"/>
        <w:numPr>
          <w:ilvl w:val="1"/>
          <w:numId w:val="26"/>
        </w:numPr>
        <w:spacing w:after="200" w:line="276" w:lineRule="auto"/>
        <w:rPr>
          <w:sz w:val="18"/>
          <w:szCs w:val="18"/>
        </w:rPr>
      </w:pPr>
      <w:r w:rsidRPr="002D6E73">
        <w:rPr>
          <w:sz w:val="18"/>
          <w:szCs w:val="18"/>
        </w:rPr>
        <w:t>Plan van aanpak RI&amp;E - Follow</w:t>
      </w:r>
      <w:r w:rsidR="001A44AD" w:rsidRPr="002D6E73">
        <w:rPr>
          <w:sz w:val="18"/>
          <w:szCs w:val="18"/>
        </w:rPr>
        <w:t xml:space="preserve"> up in Mei op de agenda</w:t>
      </w:r>
    </w:p>
    <w:p w14:paraId="411EDCF2" w14:textId="0A3CCD85" w:rsidR="005B3482" w:rsidRPr="002D6E73" w:rsidRDefault="005B3482" w:rsidP="001A44AD">
      <w:pPr>
        <w:pStyle w:val="Lijstalinea"/>
        <w:numPr>
          <w:ilvl w:val="1"/>
          <w:numId w:val="26"/>
        </w:numPr>
        <w:spacing w:after="200" w:line="276" w:lineRule="auto"/>
        <w:rPr>
          <w:sz w:val="18"/>
          <w:szCs w:val="18"/>
        </w:rPr>
      </w:pPr>
      <w:r w:rsidRPr="002D6E73">
        <w:rPr>
          <w:sz w:val="18"/>
          <w:szCs w:val="18"/>
        </w:rPr>
        <w:t>Verkiezing nieuwe geleding n.v.t.</w:t>
      </w:r>
    </w:p>
    <w:p w14:paraId="7DC0CA68" w14:textId="4237A627" w:rsidR="005B3482" w:rsidRPr="002D6E73" w:rsidRDefault="005B3482" w:rsidP="001A44AD">
      <w:pPr>
        <w:pStyle w:val="Lijstalinea"/>
        <w:numPr>
          <w:ilvl w:val="1"/>
          <w:numId w:val="26"/>
        </w:numPr>
        <w:spacing w:after="200" w:line="276" w:lineRule="auto"/>
        <w:rPr>
          <w:sz w:val="18"/>
          <w:szCs w:val="18"/>
        </w:rPr>
      </w:pPr>
      <w:r w:rsidRPr="002D6E73">
        <w:rPr>
          <w:sz w:val="18"/>
          <w:szCs w:val="18"/>
        </w:rPr>
        <w:t>Concept schoolgids loopt op dit moment</w:t>
      </w:r>
    </w:p>
    <w:p w14:paraId="085EB69B" w14:textId="400808E1" w:rsidR="00FD3C80" w:rsidRPr="002D6E73" w:rsidRDefault="002A318F" w:rsidP="00B848DB">
      <w:pPr>
        <w:pStyle w:val="Kop1"/>
        <w:rPr>
          <w:rFonts w:asciiTheme="minorHAnsi" w:hAnsiTheme="minorHAnsi"/>
          <w:sz w:val="18"/>
          <w:szCs w:val="18"/>
        </w:rPr>
      </w:pPr>
      <w:r w:rsidRPr="002D6E73">
        <w:rPr>
          <w:rFonts w:asciiTheme="minorHAnsi" w:hAnsiTheme="minorHAnsi"/>
          <w:sz w:val="18"/>
          <w:szCs w:val="18"/>
        </w:rPr>
        <w:t>Rondvraag en sluiting</w:t>
      </w:r>
    </w:p>
    <w:p w14:paraId="0E1DD338" w14:textId="61AE00BB" w:rsidR="00B848DB" w:rsidRPr="002D6E73" w:rsidRDefault="002A318F" w:rsidP="002A318F">
      <w:pPr>
        <w:rPr>
          <w:b/>
          <w:bCs/>
          <w:sz w:val="18"/>
          <w:szCs w:val="18"/>
        </w:rPr>
      </w:pPr>
      <w:r w:rsidRPr="002D6E73">
        <w:rPr>
          <w:b/>
          <w:bCs/>
          <w:sz w:val="18"/>
          <w:szCs w:val="18"/>
        </w:rPr>
        <w:t>Actie M Binnendijk</w:t>
      </w:r>
    </w:p>
    <w:p w14:paraId="69B7F411" w14:textId="72D75B55" w:rsidR="001050E1" w:rsidRPr="002D6E73" w:rsidRDefault="002A318F">
      <w:pPr>
        <w:rPr>
          <w:sz w:val="18"/>
          <w:szCs w:val="18"/>
        </w:rPr>
      </w:pPr>
      <w:r w:rsidRPr="002D6E73">
        <w:rPr>
          <w:sz w:val="18"/>
          <w:szCs w:val="18"/>
        </w:rPr>
        <w:t xml:space="preserve">1 week voorafgaand aan de vergadering </w:t>
      </w:r>
      <w:r w:rsidR="00FD3C80" w:rsidRPr="002D6E73">
        <w:rPr>
          <w:sz w:val="18"/>
          <w:szCs w:val="18"/>
        </w:rPr>
        <w:t>directie</w:t>
      </w:r>
      <w:r w:rsidRPr="002D6E73">
        <w:rPr>
          <w:sz w:val="18"/>
          <w:szCs w:val="18"/>
        </w:rPr>
        <w:t xml:space="preserve"> attenderen op de en aanleveren van agenda stukken</w:t>
      </w:r>
      <w:r w:rsidR="00CE4CC4" w:rsidRPr="002D6E73">
        <w:rPr>
          <w:sz w:val="18"/>
          <w:szCs w:val="18"/>
        </w:rPr>
        <w:t xml:space="preserve">, </w:t>
      </w:r>
      <w:r w:rsidRPr="002D6E73">
        <w:rPr>
          <w:sz w:val="18"/>
          <w:szCs w:val="18"/>
        </w:rPr>
        <w:t xml:space="preserve">Mede MR leden attenderen op de vergadering en </w:t>
      </w:r>
      <w:r w:rsidR="00A30C43" w:rsidRPr="002D6E73">
        <w:rPr>
          <w:sz w:val="18"/>
          <w:szCs w:val="18"/>
        </w:rPr>
        <w:t xml:space="preserve">agendapunten Bijhouden </w:t>
      </w:r>
      <w:r w:rsidR="001050E1" w:rsidRPr="002D6E73">
        <w:rPr>
          <w:sz w:val="18"/>
          <w:szCs w:val="18"/>
        </w:rPr>
        <w:t>mailbox MR</w:t>
      </w:r>
    </w:p>
    <w:p w14:paraId="4199927D" w14:textId="77777777" w:rsidR="00B70C58" w:rsidRDefault="00B70C58" w:rsidP="002D6E73">
      <w:pPr>
        <w:rPr>
          <w:sz w:val="18"/>
          <w:szCs w:val="18"/>
        </w:rPr>
      </w:pPr>
    </w:p>
    <w:p w14:paraId="23505C1E" w14:textId="77777777" w:rsidR="00B70C58" w:rsidRDefault="00B70C58" w:rsidP="002D6E73">
      <w:pPr>
        <w:rPr>
          <w:sz w:val="18"/>
          <w:szCs w:val="18"/>
        </w:rPr>
      </w:pPr>
    </w:p>
    <w:p w14:paraId="30925490" w14:textId="0CE781A4" w:rsidR="00B70C58" w:rsidRDefault="002A318F" w:rsidP="002D6E73">
      <w:pPr>
        <w:rPr>
          <w:b/>
          <w:bCs/>
          <w:sz w:val="18"/>
          <w:szCs w:val="18"/>
        </w:rPr>
      </w:pPr>
      <w:r w:rsidRPr="002D6E73">
        <w:rPr>
          <w:b/>
          <w:bCs/>
          <w:sz w:val="18"/>
          <w:szCs w:val="18"/>
        </w:rPr>
        <w:t xml:space="preserve">Op de agenda: </w:t>
      </w:r>
    </w:p>
    <w:p w14:paraId="48F1981B" w14:textId="77777777" w:rsidR="002814DF" w:rsidRDefault="002814DF" w:rsidP="002814DF">
      <w:pPr>
        <w:rPr>
          <w:sz w:val="18"/>
          <w:szCs w:val="18"/>
        </w:rPr>
      </w:pPr>
      <w:r>
        <w:rPr>
          <w:sz w:val="18"/>
          <w:szCs w:val="18"/>
        </w:rPr>
        <w:t>Jaarplan aanpassen: - Begroting OR naar voren</w:t>
      </w:r>
    </w:p>
    <w:p w14:paraId="2865155F" w14:textId="77777777" w:rsidR="002814DF" w:rsidRPr="00B70C58" w:rsidRDefault="002814DF" w:rsidP="002D6E73">
      <w:pPr>
        <w:rPr>
          <w:b/>
          <w:bCs/>
          <w:sz w:val="18"/>
          <w:szCs w:val="18"/>
        </w:rPr>
      </w:pPr>
    </w:p>
    <w:p w14:paraId="1372DBBB" w14:textId="70E5EDDB" w:rsidR="00B70C58" w:rsidRPr="002D6E73" w:rsidRDefault="00B70C58" w:rsidP="002D6E73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3FE2CD9D" wp14:editId="3C1529A3">
            <wp:extent cx="5892800" cy="4013200"/>
            <wp:effectExtent l="0" t="0" r="0" b="0"/>
            <wp:docPr id="2" name="Afbeelding 2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afel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4969" cy="405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4CDC8" w14:textId="7C253C09" w:rsidR="00FE576D" w:rsidRPr="002D6E73" w:rsidRDefault="00DC5278">
      <w:pPr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alias w:val="Voer datum en tijd volgende vergadering in:"/>
          <w:tag w:val="Voer datum en tijd volgende vergadering in:"/>
          <w:id w:val="-774623784"/>
          <w:placeholder>
            <w:docPart w:val="5CBBD3250B94B44B893479D9C0BD9F96"/>
          </w:placeholder>
          <w:temporary/>
          <w:showingPlcHdr/>
          <w15:appearance w15:val="hidden"/>
        </w:sdtPr>
        <w:sdtEndPr/>
        <w:sdtContent>
          <w:r w:rsidR="00684306" w:rsidRPr="002D6E73">
            <w:rPr>
              <w:b/>
              <w:bCs/>
              <w:sz w:val="18"/>
              <w:szCs w:val="18"/>
              <w:lang w:bidi="nl-NL"/>
            </w:rPr>
            <w:t>Datum | tijd</w:t>
          </w:r>
        </w:sdtContent>
      </w:sdt>
      <w:r w:rsidR="003B5FCE" w:rsidRPr="002D6E73">
        <w:rPr>
          <w:b/>
          <w:bCs/>
          <w:sz w:val="18"/>
          <w:szCs w:val="18"/>
          <w:lang w:bidi="nl-NL"/>
        </w:rPr>
        <w:t xml:space="preserve">, </w:t>
      </w:r>
      <w:sdt>
        <w:sdtPr>
          <w:rPr>
            <w:b/>
            <w:bCs/>
            <w:sz w:val="18"/>
            <w:szCs w:val="18"/>
          </w:rPr>
          <w:alias w:val="Voer locatie in:"/>
          <w:tag w:val="Voer locatie in:"/>
          <w:id w:val="1638528997"/>
          <w:placeholder>
            <w:docPart w:val="D9008DADD6BF3847912E0E567924EBE4"/>
          </w:placeholder>
          <w:temporary/>
          <w:showingPlcHdr/>
          <w15:appearance w15:val="hidden"/>
        </w:sdtPr>
        <w:sdtEndPr/>
        <w:sdtContent>
          <w:r w:rsidR="00C54681" w:rsidRPr="002D6E73">
            <w:rPr>
              <w:b/>
              <w:bCs/>
              <w:sz w:val="18"/>
              <w:szCs w:val="18"/>
              <w:lang w:bidi="nl-NL"/>
            </w:rPr>
            <w:t>locatie</w:t>
          </w:r>
        </w:sdtContent>
      </w:sdt>
    </w:p>
    <w:p w14:paraId="07129933" w14:textId="780F0235" w:rsidR="009F0934" w:rsidRPr="002D6E73" w:rsidRDefault="002018E7" w:rsidP="002A318F">
      <w:pPr>
        <w:rPr>
          <w:color w:val="FF0000"/>
          <w:sz w:val="18"/>
          <w:szCs w:val="18"/>
        </w:rPr>
      </w:pPr>
      <w:r w:rsidRPr="002D6E73">
        <w:rPr>
          <w:color w:val="FF0000"/>
          <w:sz w:val="18"/>
          <w:szCs w:val="18"/>
        </w:rPr>
        <w:t xml:space="preserve">Volgende data: </w:t>
      </w:r>
      <w:r w:rsidR="007B2304" w:rsidRPr="002D6E73">
        <w:rPr>
          <w:b/>
          <w:bCs/>
          <w:color w:val="FF0000"/>
          <w:sz w:val="18"/>
          <w:szCs w:val="18"/>
        </w:rPr>
        <w:t xml:space="preserve">09 Juni </w:t>
      </w:r>
    </w:p>
    <w:p w14:paraId="3838465E" w14:textId="4CBA3860" w:rsidR="002B2B79" w:rsidRPr="002D6E73" w:rsidRDefault="002A318F" w:rsidP="002A318F">
      <w:pPr>
        <w:rPr>
          <w:sz w:val="18"/>
          <w:szCs w:val="18"/>
        </w:rPr>
      </w:pPr>
      <w:r w:rsidRPr="002D6E73">
        <w:rPr>
          <w:sz w:val="18"/>
          <w:szCs w:val="18"/>
        </w:rPr>
        <w:t xml:space="preserve">19.30 uur start </w:t>
      </w:r>
      <w:r w:rsidR="004B47B0" w:rsidRPr="002D6E73">
        <w:rPr>
          <w:sz w:val="18"/>
          <w:szCs w:val="18"/>
        </w:rPr>
        <w:t>MR |</w:t>
      </w:r>
      <w:r w:rsidR="00216473" w:rsidRPr="002D6E73">
        <w:rPr>
          <w:sz w:val="18"/>
          <w:szCs w:val="18"/>
        </w:rPr>
        <w:t xml:space="preserve"> </w:t>
      </w:r>
      <w:r w:rsidR="00E96F73" w:rsidRPr="002D6E73">
        <w:rPr>
          <w:sz w:val="18"/>
          <w:szCs w:val="18"/>
        </w:rPr>
        <w:t>Tijd aanschuiven</w:t>
      </w:r>
      <w:r w:rsidRPr="002D6E73">
        <w:rPr>
          <w:sz w:val="18"/>
          <w:szCs w:val="18"/>
        </w:rPr>
        <w:t xml:space="preserve"> </w:t>
      </w:r>
      <w:r w:rsidR="00FD3C80" w:rsidRPr="002D6E73">
        <w:rPr>
          <w:sz w:val="18"/>
          <w:szCs w:val="18"/>
        </w:rPr>
        <w:t>directie</w:t>
      </w:r>
      <w:r w:rsidR="00E96F73" w:rsidRPr="002D6E73">
        <w:rPr>
          <w:sz w:val="18"/>
          <w:szCs w:val="18"/>
        </w:rPr>
        <w:t xml:space="preserve"> bepalen bij opstellen agenda</w:t>
      </w:r>
    </w:p>
    <w:p w14:paraId="7D21C8BA" w14:textId="77777777" w:rsidR="002D6E73" w:rsidRPr="002D6E73" w:rsidRDefault="002D6E73">
      <w:pPr>
        <w:rPr>
          <w:sz w:val="18"/>
          <w:szCs w:val="18"/>
        </w:rPr>
      </w:pPr>
    </w:p>
    <w:sectPr w:rsidR="002D6E73" w:rsidRPr="002D6E73" w:rsidSect="004F5C88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5973" w14:textId="77777777" w:rsidR="00DC5278" w:rsidRDefault="00DC5278">
      <w:r>
        <w:separator/>
      </w:r>
    </w:p>
  </w:endnote>
  <w:endnote w:type="continuationSeparator" w:id="0">
    <w:p w14:paraId="140AE558" w14:textId="77777777" w:rsidR="00DC5278" w:rsidRDefault="00DC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CE5B" w14:textId="77777777" w:rsidR="00FE576D" w:rsidRDefault="003B5FCE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F925B9">
      <w:rPr>
        <w:noProof/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186E" w14:textId="77777777" w:rsidR="00DC5278" w:rsidRDefault="00DC5278">
      <w:r>
        <w:separator/>
      </w:r>
    </w:p>
  </w:footnote>
  <w:footnote w:type="continuationSeparator" w:id="0">
    <w:p w14:paraId="7844D436" w14:textId="77777777" w:rsidR="00DC5278" w:rsidRDefault="00DC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jstnummering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446F1A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44E14"/>
    <w:multiLevelType w:val="hybridMultilevel"/>
    <w:tmpl w:val="B914D9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41480"/>
    <w:multiLevelType w:val="hybridMultilevel"/>
    <w:tmpl w:val="3730A986"/>
    <w:lvl w:ilvl="0" w:tplc="04130015">
      <w:start w:val="1"/>
      <w:numFmt w:val="upperLetter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A130C"/>
    <w:multiLevelType w:val="hybridMultilevel"/>
    <w:tmpl w:val="DC6464DC"/>
    <w:lvl w:ilvl="0" w:tplc="E794D3B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77E06"/>
    <w:multiLevelType w:val="hybridMultilevel"/>
    <w:tmpl w:val="5FDA9EA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70D7A"/>
    <w:multiLevelType w:val="hybridMultilevel"/>
    <w:tmpl w:val="4896F4A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03004"/>
    <w:multiLevelType w:val="hybridMultilevel"/>
    <w:tmpl w:val="F7CE32D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94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F2E43"/>
    <w:multiLevelType w:val="multilevel"/>
    <w:tmpl w:val="005E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86DEE"/>
    <w:multiLevelType w:val="hybridMultilevel"/>
    <w:tmpl w:val="3EDA94AA"/>
    <w:lvl w:ilvl="0" w:tplc="0413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D8B3338"/>
    <w:multiLevelType w:val="hybridMultilevel"/>
    <w:tmpl w:val="6CAC971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61218C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005BF"/>
    <w:multiLevelType w:val="hybridMultilevel"/>
    <w:tmpl w:val="9C5289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71C0938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133DE"/>
    <w:multiLevelType w:val="hybridMultilevel"/>
    <w:tmpl w:val="7A2EA6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F092A"/>
    <w:multiLevelType w:val="hybridMultilevel"/>
    <w:tmpl w:val="A42CBAA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051AA"/>
    <w:multiLevelType w:val="hybridMultilevel"/>
    <w:tmpl w:val="5AC46C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E1559"/>
    <w:multiLevelType w:val="hybridMultilevel"/>
    <w:tmpl w:val="BD9A51FC"/>
    <w:lvl w:ilvl="0" w:tplc="403A565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95284"/>
    <w:multiLevelType w:val="hybridMultilevel"/>
    <w:tmpl w:val="58F8B32C"/>
    <w:lvl w:ilvl="0" w:tplc="45B4A1B2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C2E4F"/>
    <w:multiLevelType w:val="hybridMultilevel"/>
    <w:tmpl w:val="B7AE24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1305F"/>
    <w:multiLevelType w:val="hybridMultilevel"/>
    <w:tmpl w:val="2E76EACA"/>
    <w:lvl w:ilvl="0" w:tplc="E794D3B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5542397">
    <w:abstractNumId w:val="20"/>
  </w:num>
  <w:num w:numId="2" w16cid:durableId="697123159">
    <w:abstractNumId w:val="27"/>
  </w:num>
  <w:num w:numId="3" w16cid:durableId="433328758">
    <w:abstractNumId w:val="12"/>
  </w:num>
  <w:num w:numId="4" w16cid:durableId="334842538">
    <w:abstractNumId w:val="10"/>
  </w:num>
  <w:num w:numId="5" w16cid:durableId="1033456280">
    <w:abstractNumId w:val="13"/>
  </w:num>
  <w:num w:numId="6" w16cid:durableId="1735280294">
    <w:abstractNumId w:val="9"/>
  </w:num>
  <w:num w:numId="7" w16cid:durableId="977610261">
    <w:abstractNumId w:val="7"/>
  </w:num>
  <w:num w:numId="8" w16cid:durableId="397093108">
    <w:abstractNumId w:val="6"/>
  </w:num>
  <w:num w:numId="9" w16cid:durableId="1774402994">
    <w:abstractNumId w:val="5"/>
  </w:num>
  <w:num w:numId="10" w16cid:durableId="2115443360">
    <w:abstractNumId w:val="4"/>
  </w:num>
  <w:num w:numId="11" w16cid:durableId="1037120526">
    <w:abstractNumId w:val="8"/>
  </w:num>
  <w:num w:numId="12" w16cid:durableId="466122898">
    <w:abstractNumId w:val="3"/>
  </w:num>
  <w:num w:numId="13" w16cid:durableId="2069524072">
    <w:abstractNumId w:val="2"/>
  </w:num>
  <w:num w:numId="14" w16cid:durableId="497963630">
    <w:abstractNumId w:val="1"/>
  </w:num>
  <w:num w:numId="15" w16cid:durableId="1008993144">
    <w:abstractNumId w:val="0"/>
  </w:num>
  <w:num w:numId="16" w16cid:durableId="2039155436">
    <w:abstractNumId w:val="28"/>
  </w:num>
  <w:num w:numId="17" w16cid:durableId="1591311519">
    <w:abstractNumId w:val="31"/>
  </w:num>
  <w:num w:numId="18" w16cid:durableId="569467531">
    <w:abstractNumId w:val="30"/>
  </w:num>
  <w:num w:numId="19" w16cid:durableId="1942757792">
    <w:abstractNumId w:val="21"/>
  </w:num>
  <w:num w:numId="20" w16cid:durableId="783577607">
    <w:abstractNumId w:val="18"/>
  </w:num>
  <w:num w:numId="21" w16cid:durableId="982349223">
    <w:abstractNumId w:val="32"/>
  </w:num>
  <w:num w:numId="22" w16cid:durableId="676272222">
    <w:abstractNumId w:val="29"/>
  </w:num>
  <w:num w:numId="23" w16cid:durableId="565259660">
    <w:abstractNumId w:val="23"/>
  </w:num>
  <w:num w:numId="24" w16cid:durableId="47995537">
    <w:abstractNumId w:val="26"/>
  </w:num>
  <w:num w:numId="25" w16cid:durableId="1450079212">
    <w:abstractNumId w:val="19"/>
  </w:num>
  <w:num w:numId="26" w16cid:durableId="709185885">
    <w:abstractNumId w:val="14"/>
  </w:num>
  <w:num w:numId="27" w16cid:durableId="1461149393">
    <w:abstractNumId w:val="22"/>
  </w:num>
  <w:num w:numId="28" w16cid:durableId="1173766432">
    <w:abstractNumId w:val="24"/>
  </w:num>
  <w:num w:numId="29" w16cid:durableId="1960258379">
    <w:abstractNumId w:val="25"/>
  </w:num>
  <w:num w:numId="30" w16cid:durableId="1373726327">
    <w:abstractNumId w:val="16"/>
  </w:num>
  <w:num w:numId="31" w16cid:durableId="1415275645">
    <w:abstractNumId w:val="15"/>
  </w:num>
  <w:num w:numId="32" w16cid:durableId="751464123">
    <w:abstractNumId w:val="33"/>
  </w:num>
  <w:num w:numId="33" w16cid:durableId="2125227151">
    <w:abstractNumId w:val="11"/>
  </w:num>
  <w:num w:numId="34" w16cid:durableId="3981401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A2"/>
    <w:rsid w:val="00015A26"/>
    <w:rsid w:val="000170A2"/>
    <w:rsid w:val="00022357"/>
    <w:rsid w:val="000278D5"/>
    <w:rsid w:val="00081D4D"/>
    <w:rsid w:val="000829DA"/>
    <w:rsid w:val="000B2538"/>
    <w:rsid w:val="000C106B"/>
    <w:rsid w:val="000D1B9D"/>
    <w:rsid w:val="000E6856"/>
    <w:rsid w:val="000F21A5"/>
    <w:rsid w:val="001050E1"/>
    <w:rsid w:val="0012744C"/>
    <w:rsid w:val="001A44AD"/>
    <w:rsid w:val="001D19E5"/>
    <w:rsid w:val="001D7FE4"/>
    <w:rsid w:val="001F6B9D"/>
    <w:rsid w:val="002018E7"/>
    <w:rsid w:val="00216473"/>
    <w:rsid w:val="00244CE8"/>
    <w:rsid w:val="002814DF"/>
    <w:rsid w:val="00297DA1"/>
    <w:rsid w:val="002A2B44"/>
    <w:rsid w:val="002A318F"/>
    <w:rsid w:val="002A3FCB"/>
    <w:rsid w:val="002A4661"/>
    <w:rsid w:val="002B2B79"/>
    <w:rsid w:val="002C6C94"/>
    <w:rsid w:val="002D3701"/>
    <w:rsid w:val="002D4256"/>
    <w:rsid w:val="002D6E73"/>
    <w:rsid w:val="002E7E1F"/>
    <w:rsid w:val="00341292"/>
    <w:rsid w:val="00345112"/>
    <w:rsid w:val="003871FA"/>
    <w:rsid w:val="00395E59"/>
    <w:rsid w:val="003B5FCE"/>
    <w:rsid w:val="003C38CA"/>
    <w:rsid w:val="003F6473"/>
    <w:rsid w:val="00402E7E"/>
    <w:rsid w:val="00416222"/>
    <w:rsid w:val="00424F9F"/>
    <w:rsid w:val="00435446"/>
    <w:rsid w:val="00453965"/>
    <w:rsid w:val="00461F31"/>
    <w:rsid w:val="004B47B0"/>
    <w:rsid w:val="004F4532"/>
    <w:rsid w:val="004F5C88"/>
    <w:rsid w:val="005118FB"/>
    <w:rsid w:val="0054139F"/>
    <w:rsid w:val="0055209D"/>
    <w:rsid w:val="00577417"/>
    <w:rsid w:val="0058206D"/>
    <w:rsid w:val="00590584"/>
    <w:rsid w:val="005A26BA"/>
    <w:rsid w:val="005B3482"/>
    <w:rsid w:val="005D2056"/>
    <w:rsid w:val="005D2A70"/>
    <w:rsid w:val="005E4A19"/>
    <w:rsid w:val="006136B2"/>
    <w:rsid w:val="0064669C"/>
    <w:rsid w:val="00684306"/>
    <w:rsid w:val="006A5A4E"/>
    <w:rsid w:val="007173EB"/>
    <w:rsid w:val="00744A35"/>
    <w:rsid w:val="007638A6"/>
    <w:rsid w:val="00774146"/>
    <w:rsid w:val="00776A07"/>
    <w:rsid w:val="0078694F"/>
    <w:rsid w:val="00786D8E"/>
    <w:rsid w:val="007B2304"/>
    <w:rsid w:val="007F7A06"/>
    <w:rsid w:val="00883FFD"/>
    <w:rsid w:val="008E1349"/>
    <w:rsid w:val="00907EA5"/>
    <w:rsid w:val="00916A40"/>
    <w:rsid w:val="009265B6"/>
    <w:rsid w:val="009579FE"/>
    <w:rsid w:val="00966F10"/>
    <w:rsid w:val="009F0934"/>
    <w:rsid w:val="00A028F9"/>
    <w:rsid w:val="00A272FE"/>
    <w:rsid w:val="00A30C43"/>
    <w:rsid w:val="00A43D8B"/>
    <w:rsid w:val="00A513D3"/>
    <w:rsid w:val="00A815DD"/>
    <w:rsid w:val="00AB05A9"/>
    <w:rsid w:val="00AB3E35"/>
    <w:rsid w:val="00AE0B74"/>
    <w:rsid w:val="00AF4984"/>
    <w:rsid w:val="00B074D2"/>
    <w:rsid w:val="00B51076"/>
    <w:rsid w:val="00B51AD7"/>
    <w:rsid w:val="00B70C58"/>
    <w:rsid w:val="00B84147"/>
    <w:rsid w:val="00B848DB"/>
    <w:rsid w:val="00BB47E1"/>
    <w:rsid w:val="00BB62B6"/>
    <w:rsid w:val="00BF7C00"/>
    <w:rsid w:val="00C04B20"/>
    <w:rsid w:val="00C2315D"/>
    <w:rsid w:val="00C2512A"/>
    <w:rsid w:val="00C41E6E"/>
    <w:rsid w:val="00C54681"/>
    <w:rsid w:val="00C7447B"/>
    <w:rsid w:val="00CE41FE"/>
    <w:rsid w:val="00CE4CC4"/>
    <w:rsid w:val="00D012BC"/>
    <w:rsid w:val="00D01A36"/>
    <w:rsid w:val="00D06C1B"/>
    <w:rsid w:val="00D45B71"/>
    <w:rsid w:val="00D51A72"/>
    <w:rsid w:val="00D841A4"/>
    <w:rsid w:val="00D858A5"/>
    <w:rsid w:val="00DB277A"/>
    <w:rsid w:val="00DC5278"/>
    <w:rsid w:val="00DD2B24"/>
    <w:rsid w:val="00DF2447"/>
    <w:rsid w:val="00E535E9"/>
    <w:rsid w:val="00E60A93"/>
    <w:rsid w:val="00E96F73"/>
    <w:rsid w:val="00EB2C73"/>
    <w:rsid w:val="00ED05D0"/>
    <w:rsid w:val="00F12516"/>
    <w:rsid w:val="00F153F4"/>
    <w:rsid w:val="00F8303D"/>
    <w:rsid w:val="00F9136A"/>
    <w:rsid w:val="00F925B9"/>
    <w:rsid w:val="00F95105"/>
    <w:rsid w:val="00FA0E43"/>
    <w:rsid w:val="00FA0EEE"/>
    <w:rsid w:val="00FD3C80"/>
    <w:rsid w:val="00FD5290"/>
    <w:rsid w:val="00FE0D6F"/>
    <w:rsid w:val="00FE576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5CA8CE"/>
  <w15:chartTrackingRefBased/>
  <w15:docId w15:val="{58AD3BA4-08CC-EF4E-ABCE-95E2BBA0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206D"/>
    <w:rPr>
      <w:szCs w:val="21"/>
    </w:rPr>
  </w:style>
  <w:style w:type="paragraph" w:styleId="Kop1">
    <w:name w:val="heading 1"/>
    <w:basedOn w:val="Standaard"/>
    <w:next w:val="Standaard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Kop2">
    <w:name w:val="heading 2"/>
    <w:basedOn w:val="Standaard"/>
    <w:next w:val="Standaard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qFormat/>
    <w:rPr>
      <w:color w:val="808080"/>
    </w:rPr>
  </w:style>
  <w:style w:type="character" w:styleId="Intensievebenadrukking">
    <w:name w:val="Intense Emphasis"/>
    <w:basedOn w:val="Standaardalinea-lettertype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Voettekst">
    <w:name w:val="footer"/>
    <w:basedOn w:val="Standaard"/>
    <w:link w:val="VoettekstChar"/>
    <w:uiPriority w:val="99"/>
    <w:unhideWhenUsed/>
    <w:rsid w:val="007173EB"/>
    <w:pPr>
      <w:spacing w:before="0" w:after="0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3EB"/>
    <w:rPr>
      <w:szCs w:val="21"/>
    </w:rPr>
  </w:style>
  <w:style w:type="paragraph" w:styleId="Titel">
    <w:name w:val="Title"/>
    <w:basedOn w:val="Standaard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jsttabel6kleurrijk">
    <w:name w:val="List Table 6 Colorful"/>
    <w:basedOn w:val="Standaardtabe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jstopsomteken">
    <w:name w:val="List Bullet"/>
    <w:basedOn w:val="Standaard"/>
    <w:uiPriority w:val="10"/>
    <w:unhideWhenUsed/>
    <w:qFormat/>
    <w:pPr>
      <w:numPr>
        <w:numId w:val="18"/>
      </w:numPr>
      <w:contextualSpacing/>
    </w:pPr>
  </w:style>
  <w:style w:type="paragraph" w:styleId="Ondertitel">
    <w:name w:val="Subtitle"/>
    <w:basedOn w:val="Standaard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7173EB"/>
    <w:pPr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173EB"/>
    <w:rPr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3FCB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2A3FCB"/>
  </w:style>
  <w:style w:type="paragraph" w:styleId="Bloktekst">
    <w:name w:val="Block Text"/>
    <w:basedOn w:val="Standaard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2A3FC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A3FCB"/>
    <w:rPr>
      <w:szCs w:val="21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2A3FC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2A3FCB"/>
    <w:rPr>
      <w:szCs w:val="21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2A3FCB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2A3FCB"/>
    <w:pPr>
      <w:spacing w:after="1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2A3FCB"/>
    <w:rPr>
      <w:szCs w:val="21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2A3FCB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2A3FCB"/>
    <w:rPr>
      <w:szCs w:val="21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2A3FCB"/>
    <w:pPr>
      <w:spacing w:after="1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2A3FCB"/>
    <w:rPr>
      <w:szCs w:val="21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2A3FCB"/>
    <w:rPr>
      <w:szCs w:val="21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2A3FCB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2A3FCB"/>
    <w:rPr>
      <w:szCs w:val="21"/>
    </w:rPr>
  </w:style>
  <w:style w:type="table" w:styleId="Kleurrijkraster">
    <w:name w:val="Colorful Grid"/>
    <w:basedOn w:val="Standaardtabe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2A3FCB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3FC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3FCB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3F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3FCB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Standaard"/>
    <w:link w:val="Datum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umChar">
    <w:name w:val="Datum Char"/>
    <w:basedOn w:val="Standaardalinea-lettertype"/>
    <w:link w:val="Datum"/>
    <w:uiPriority w:val="3"/>
    <w:rsid w:val="00774146"/>
    <w:rPr>
      <w:szCs w:val="21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A3FCB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2A3FCB"/>
    <w:pPr>
      <w:spacing w:before="0"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A3FCB"/>
    <w:rPr>
      <w:szCs w:val="21"/>
    </w:rPr>
  </w:style>
  <w:style w:type="character" w:styleId="Nadruk">
    <w:name w:val="Emphasis"/>
    <w:basedOn w:val="Standaardalinea-lettertype"/>
    <w:uiPriority w:val="20"/>
    <w:semiHidden/>
    <w:unhideWhenUsed/>
    <w:qFormat/>
    <w:rsid w:val="002A3FCB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2A3FCB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A3FCB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A3FC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A3FCB"/>
    <w:rPr>
      <w:szCs w:val="20"/>
    </w:rPr>
  </w:style>
  <w:style w:type="table" w:styleId="Rastertabel1licht">
    <w:name w:val="Grid Table 1 Light"/>
    <w:basedOn w:val="Standaardtabe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3">
    <w:name w:val="Grid Table 3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2A3FCB"/>
  </w:style>
  <w:style w:type="paragraph" w:styleId="HTML-adres">
    <w:name w:val="HTML Address"/>
    <w:basedOn w:val="Standaard"/>
    <w:link w:val="HTML-adre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2A3FCB"/>
    <w:rPr>
      <w:i/>
      <w:iCs/>
      <w:szCs w:val="21"/>
    </w:rPr>
  </w:style>
  <w:style w:type="character" w:styleId="HTML-citaat">
    <w:name w:val="HTML Cite"/>
    <w:basedOn w:val="Standaardalinea-lettertype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2A3FCB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A3FCB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chtraster">
    <w:name w:val="Light Grid"/>
    <w:basedOn w:val="Standaardtabe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2A3FCB"/>
  </w:style>
  <w:style w:type="paragraph" w:styleId="Lijst">
    <w:name w:val="List"/>
    <w:basedOn w:val="Standaard"/>
    <w:uiPriority w:val="99"/>
    <w:semiHidden/>
    <w:unhideWhenUsed/>
    <w:rsid w:val="002A3FCB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2A3FCB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2A3FCB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2A3FCB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2A3FCB"/>
    <w:pPr>
      <w:ind w:left="1800" w:hanging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11"/>
    <w:qFormat/>
    <w:rsid w:val="00774146"/>
    <w:pPr>
      <w:numPr>
        <w:numId w:val="11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jstalinea">
    <w:name w:val="List Paragraph"/>
    <w:basedOn w:val="Standaard"/>
    <w:uiPriority w:val="34"/>
    <w:unhideWhenUsed/>
    <w:qFormat/>
    <w:rsid w:val="002A3FCB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2">
    <w:name w:val="List Table 2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3">
    <w:name w:val="List Table 3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-Accent1">
    <w:name w:val="List Table 6 Colorful Accent 1"/>
    <w:basedOn w:val="Standaardtabe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2A3FCB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alweb">
    <w:name w:val="Normal (Web)"/>
    <w:basedOn w:val="Standaard"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2A3FCB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2A3FCB"/>
    <w:pPr>
      <w:spacing w:before="0"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2A3FCB"/>
    <w:rPr>
      <w:szCs w:val="21"/>
    </w:rPr>
  </w:style>
  <w:style w:type="character" w:styleId="Paginanummer">
    <w:name w:val="page number"/>
    <w:basedOn w:val="Standaardalinea-lettertype"/>
    <w:uiPriority w:val="99"/>
    <w:semiHidden/>
    <w:unhideWhenUsed/>
    <w:rsid w:val="002A3FCB"/>
  </w:style>
  <w:style w:type="table" w:styleId="Onopgemaaktetabel1">
    <w:name w:val="Plain Table 1"/>
    <w:basedOn w:val="Standaardtabe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A3FCB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2A3FCB"/>
  </w:style>
  <w:style w:type="character" w:customStyle="1" w:styleId="AanhefChar">
    <w:name w:val="Aanhef Char"/>
    <w:basedOn w:val="Standaardalinea-lettertype"/>
    <w:link w:val="Aanhef"/>
    <w:uiPriority w:val="99"/>
    <w:semiHidden/>
    <w:rsid w:val="002A3FCB"/>
    <w:rPr>
      <w:szCs w:val="21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2A3FCB"/>
    <w:rPr>
      <w:szCs w:val="21"/>
    </w:rPr>
  </w:style>
  <w:style w:type="character" w:styleId="Zwaar">
    <w:name w:val="Strong"/>
    <w:basedOn w:val="Standaardalinea-lettertype"/>
    <w:uiPriority w:val="22"/>
    <w:semiHidden/>
    <w:unhideWhenUsed/>
    <w:qFormat/>
    <w:rsid w:val="002A3FCB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2A3FCB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2A3FCB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2A3FCB"/>
  </w:style>
  <w:style w:type="paragraph" w:styleId="Inhopg2">
    <w:name w:val="toc 2"/>
    <w:basedOn w:val="Standaard"/>
    <w:next w:val="Standaard"/>
    <w:autoRedefine/>
    <w:uiPriority w:val="39"/>
    <w:semiHidden/>
    <w:unhideWhenUsed/>
    <w:rsid w:val="002A3FCB"/>
    <w:pPr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2A3FCB"/>
    <w:pPr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A3FCB"/>
    <w:pPr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A3FCB"/>
    <w:pPr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A3FCB"/>
    <w:pPr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A3FCB"/>
    <w:pPr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A3FCB"/>
    <w:pPr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A3FCB"/>
    <w:pPr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oToMaR/Library/Containers/com.microsoft.Word/Data/Library/Application%20Support/Microsoft/Office/16.0/DTS/Search/%7b04286B07-72D1-6848-844B-BB3B9EBEE2CD%7dtf034630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1F4EE2400C9B4C806113BE7EAC85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C37089-4CE2-E041-A883-867CFD5958EF}"/>
      </w:docPartPr>
      <w:docPartBody>
        <w:p w:rsidR="00F34433" w:rsidRDefault="00615A24">
          <w:pPr>
            <w:pStyle w:val="2D1F4EE2400C9B4C806113BE7EAC85E0"/>
          </w:pPr>
          <w:r w:rsidRPr="00AB3E35">
            <w:rPr>
              <w:rStyle w:val="Intensievebenadrukking"/>
              <w:lang w:bidi="nl-NL"/>
            </w:rPr>
            <w:t>Datum | tijd</w:t>
          </w:r>
        </w:p>
      </w:docPartBody>
    </w:docPart>
    <w:docPart>
      <w:docPartPr>
        <w:name w:val="63891DD64ADD944BB407209B4306BF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E30990-AC4F-5E41-BA43-38E851728FB2}"/>
      </w:docPartPr>
      <w:docPartBody>
        <w:p w:rsidR="00F34433" w:rsidRDefault="00615A24">
          <w:pPr>
            <w:pStyle w:val="63891DD64ADD944BB407209B4306BF02"/>
          </w:pPr>
          <w:r w:rsidRPr="00AB3E35">
            <w:rPr>
              <w:rStyle w:val="Intensievebenadrukking"/>
              <w:lang w:bidi="nl-NL"/>
            </w:rPr>
            <w:t>Vergadering geopend door</w:t>
          </w:r>
        </w:p>
      </w:docPartBody>
    </w:docPart>
    <w:docPart>
      <w:docPartPr>
        <w:name w:val="3E1E0FB991887E4DB8F5331A44220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91CAE2-BF06-2141-91A3-3E2462AC083D}"/>
      </w:docPartPr>
      <w:docPartBody>
        <w:p w:rsidR="00F34433" w:rsidRDefault="00615A24">
          <w:pPr>
            <w:pStyle w:val="3E1E0FB991887E4DB8F5331A442207A6"/>
          </w:pPr>
          <w:r>
            <w:rPr>
              <w:lang w:bidi="nl-NL"/>
            </w:rPr>
            <w:t>Aanwezig</w:t>
          </w:r>
        </w:p>
      </w:docPartBody>
    </w:docPart>
    <w:docPart>
      <w:docPartPr>
        <w:name w:val="2B09C99238C0A24DBF67ECAA3B07AE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3CEFAB-63FC-E441-9D1F-3E55A3C84D91}"/>
      </w:docPartPr>
      <w:docPartBody>
        <w:p w:rsidR="00F34433" w:rsidRDefault="00615A24">
          <w:pPr>
            <w:pStyle w:val="2B09C99238C0A24DBF67ECAA3B07AEC0"/>
          </w:pPr>
          <w:r>
            <w:rPr>
              <w:lang w:bidi="nl-NL"/>
            </w:rPr>
            <w:t>Deelnemerslijst:</w:t>
          </w:r>
        </w:p>
      </w:docPartBody>
    </w:docPart>
    <w:docPart>
      <w:docPartPr>
        <w:name w:val="5CBBD3250B94B44B893479D9C0BD9F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A1AD37-5CD0-0342-82E2-F292E0D88DDF}"/>
      </w:docPartPr>
      <w:docPartBody>
        <w:p w:rsidR="00F34433" w:rsidRDefault="00615A24">
          <w:pPr>
            <w:pStyle w:val="5CBBD3250B94B44B893479D9C0BD9F96"/>
          </w:pPr>
          <w:r>
            <w:rPr>
              <w:lang w:bidi="nl-NL"/>
            </w:rPr>
            <w:t>Datum | tijd</w:t>
          </w:r>
        </w:p>
      </w:docPartBody>
    </w:docPart>
    <w:docPart>
      <w:docPartPr>
        <w:name w:val="D9008DADD6BF3847912E0E567924EB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24BA34-0AC0-5746-A723-AB17DE1D1BCE}"/>
      </w:docPartPr>
      <w:docPartBody>
        <w:p w:rsidR="00F34433" w:rsidRDefault="00615A24">
          <w:pPr>
            <w:pStyle w:val="D9008DADD6BF3847912E0E567924EBE4"/>
          </w:pPr>
          <w:r>
            <w:rPr>
              <w:lang w:bidi="nl-NL"/>
            </w:rPr>
            <w:t>locatie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31546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BD"/>
    <w:rsid w:val="000164BD"/>
    <w:rsid w:val="00295790"/>
    <w:rsid w:val="003C6462"/>
    <w:rsid w:val="003C7AB8"/>
    <w:rsid w:val="00615A24"/>
    <w:rsid w:val="006E1A5B"/>
    <w:rsid w:val="00A350E1"/>
    <w:rsid w:val="00A943A3"/>
    <w:rsid w:val="00B32E47"/>
    <w:rsid w:val="00F34433"/>
    <w:rsid w:val="00F369C8"/>
    <w:rsid w:val="00FB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benadrukking">
    <w:name w:val="Intense Emphasis"/>
    <w:basedOn w:val="Standaardalinea-lettertype"/>
    <w:uiPriority w:val="6"/>
    <w:unhideWhenUsed/>
    <w:qFormat/>
    <w:rPr>
      <w:i/>
      <w:iCs/>
      <w:color w:val="833C0B" w:themeColor="accent2" w:themeShade="80"/>
    </w:rPr>
  </w:style>
  <w:style w:type="paragraph" w:customStyle="1" w:styleId="2D1F4EE2400C9B4C806113BE7EAC85E0">
    <w:name w:val="2D1F4EE2400C9B4C806113BE7EAC85E0"/>
  </w:style>
  <w:style w:type="paragraph" w:customStyle="1" w:styleId="63891DD64ADD944BB407209B4306BF02">
    <w:name w:val="63891DD64ADD944BB407209B4306BF02"/>
  </w:style>
  <w:style w:type="paragraph" w:customStyle="1" w:styleId="3E1E0FB991887E4DB8F5331A442207A6">
    <w:name w:val="3E1E0FB991887E4DB8F5331A442207A6"/>
  </w:style>
  <w:style w:type="paragraph" w:customStyle="1" w:styleId="2B09C99238C0A24DBF67ECAA3B07AEC0">
    <w:name w:val="2B09C99238C0A24DBF67ECAA3B07AEC0"/>
  </w:style>
  <w:style w:type="paragraph" w:styleId="Lijstopsomteken">
    <w:name w:val="List Bullet"/>
    <w:basedOn w:val="Standaard"/>
    <w:uiPriority w:val="10"/>
    <w:unhideWhenUsed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paragraph" w:customStyle="1" w:styleId="5CBBD3250B94B44B893479D9C0BD9F96">
    <w:name w:val="5CBBD3250B94B44B893479D9C0BD9F96"/>
  </w:style>
  <w:style w:type="paragraph" w:customStyle="1" w:styleId="D9008DADD6BF3847912E0E567924EBE4">
    <w:name w:val="D9008DADD6BF3847912E0E567924E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{04286B07-72D1-6848-844B-BB3B9EBEE2CD}tf03463088.dotx</Template>
  <TotalTime>55</TotalTime>
  <Pages>3</Pages>
  <Words>492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FoToMaR</dc:creator>
  <cp:lastModifiedBy>FoToMaR</cp:lastModifiedBy>
  <cp:revision>3</cp:revision>
  <dcterms:created xsi:type="dcterms:W3CDTF">2022-05-30T13:04:00Z</dcterms:created>
  <dcterms:modified xsi:type="dcterms:W3CDTF">2022-05-30T14:47:00Z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